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775" w:rsidRPr="00DF43B3" w:rsidRDefault="006A1775" w:rsidP="007669A9">
      <w:pPr>
        <w:pStyle w:val="20"/>
        <w:keepNext/>
        <w:keepLines/>
        <w:shd w:val="clear" w:color="auto" w:fill="auto"/>
        <w:spacing w:before="0"/>
        <w:rPr>
          <w:color w:val="FF0000"/>
        </w:rPr>
      </w:pPr>
      <w:r w:rsidRPr="00DF43B3">
        <w:rPr>
          <w:color w:val="FF0000"/>
        </w:rPr>
        <w:t xml:space="preserve">                                                         </w:t>
      </w:r>
      <w:r>
        <w:rPr>
          <w:color w:val="FF0000"/>
        </w:rPr>
        <w:t xml:space="preserve"> </w:t>
      </w:r>
      <w:r w:rsidRPr="00DF43B3">
        <w:rPr>
          <w:color w:val="FF0000"/>
        </w:rPr>
        <w:t xml:space="preserve"> </w:t>
      </w:r>
      <w:r>
        <w:rPr>
          <w:color w:val="FF0000"/>
          <w:lang w:val="en-US"/>
        </w:rPr>
        <w:t xml:space="preserve">  </w:t>
      </w:r>
      <w:r w:rsidRPr="00DF43B3">
        <w:rPr>
          <w:color w:val="FF0000"/>
        </w:rPr>
        <w:t xml:space="preserve">ПРОЕКТ </w:t>
      </w:r>
    </w:p>
    <w:p w:rsidR="006A1775" w:rsidRDefault="006A1775" w:rsidP="007669A9">
      <w:pPr>
        <w:pStyle w:val="20"/>
        <w:keepNext/>
        <w:keepLines/>
        <w:shd w:val="clear" w:color="auto" w:fill="auto"/>
        <w:spacing w:before="0"/>
      </w:pPr>
      <w:r>
        <w:t xml:space="preserve">                                                     Условия проведения </w:t>
      </w:r>
    </w:p>
    <w:p w:rsidR="006A1775" w:rsidRDefault="006A1775" w:rsidP="007669A9">
      <w:pPr>
        <w:pStyle w:val="20"/>
        <w:keepNext/>
        <w:keepLines/>
        <w:shd w:val="clear" w:color="auto" w:fill="auto"/>
        <w:spacing w:before="0"/>
      </w:pPr>
      <w:r>
        <w:t xml:space="preserve">Муниципального этапа детского экологического форума  «Зеленая планета» </w:t>
      </w:r>
      <w:bookmarkStart w:id="0" w:name="bookmark2"/>
    </w:p>
    <w:p w:rsidR="006A1775" w:rsidRDefault="006A1775" w:rsidP="007669A9">
      <w:pPr>
        <w:pStyle w:val="30"/>
        <w:shd w:val="clear" w:color="auto" w:fill="auto"/>
        <w:tabs>
          <w:tab w:val="left" w:pos="1433"/>
        </w:tabs>
        <w:spacing w:after="304"/>
        <w:ind w:firstLine="0"/>
      </w:pPr>
      <w:r>
        <w:t xml:space="preserve">                                              Общие положения</w:t>
      </w:r>
      <w:bookmarkEnd w:id="0"/>
    </w:p>
    <w:p w:rsidR="006A1775" w:rsidRDefault="006A1775" w:rsidP="007669A9">
      <w:pPr>
        <w:pStyle w:val="210"/>
        <w:shd w:val="clear" w:color="auto" w:fill="auto"/>
        <w:tabs>
          <w:tab w:val="left" w:pos="1277"/>
        </w:tabs>
      </w:pPr>
      <w:r>
        <w:t xml:space="preserve">                   </w:t>
      </w:r>
      <w:r w:rsidRPr="003A5DFD">
        <w:t>Муниципальный этап проводит Мун</w:t>
      </w:r>
      <w:r>
        <w:t xml:space="preserve">иципальное бюджетное учреждение </w:t>
      </w:r>
      <w:r w:rsidRPr="003A5DFD">
        <w:t>дополнительного образования «Центр детско-юношеского творчества» Сакского района Республики Крым</w:t>
      </w:r>
      <w:r>
        <w:t xml:space="preserve">  </w:t>
      </w:r>
    </w:p>
    <w:p w:rsidR="006A1775" w:rsidRPr="007669A9" w:rsidRDefault="006A1775" w:rsidP="007669A9">
      <w:pPr>
        <w:pStyle w:val="210"/>
        <w:shd w:val="clear" w:color="auto" w:fill="auto"/>
        <w:tabs>
          <w:tab w:val="left" w:pos="1277"/>
        </w:tabs>
        <w:rPr>
          <w:b/>
        </w:rPr>
      </w:pPr>
      <w:r>
        <w:t xml:space="preserve">                                             </w:t>
      </w:r>
      <w:r w:rsidRPr="007669A9">
        <w:rPr>
          <w:b/>
        </w:rPr>
        <w:t>Цели и задачи Форума:</w:t>
      </w:r>
    </w:p>
    <w:p w:rsidR="006A1775" w:rsidRDefault="006A1775">
      <w:pPr>
        <w:pStyle w:val="210"/>
        <w:numPr>
          <w:ilvl w:val="0"/>
          <w:numId w:val="2"/>
        </w:numPr>
        <w:shd w:val="clear" w:color="auto" w:fill="auto"/>
        <w:tabs>
          <w:tab w:val="left" w:pos="1176"/>
        </w:tabs>
        <w:spacing w:line="326" w:lineRule="exact"/>
        <w:ind w:firstLine="760"/>
      </w:pPr>
      <w:r>
        <w:t>привлечь общественное внимание к социально-полезной экологической деятельности;</w:t>
      </w:r>
    </w:p>
    <w:p w:rsidR="006A1775" w:rsidRDefault="006A1775">
      <w:pPr>
        <w:pStyle w:val="210"/>
        <w:numPr>
          <w:ilvl w:val="0"/>
          <w:numId w:val="2"/>
        </w:numPr>
        <w:shd w:val="clear" w:color="auto" w:fill="auto"/>
        <w:tabs>
          <w:tab w:val="left" w:pos="1176"/>
        </w:tabs>
        <w:spacing w:line="326" w:lineRule="exact"/>
        <w:ind w:firstLine="760"/>
      </w:pPr>
      <w:r>
        <w:t>систематизировать результаты многолетней экологической деятельности детских коллективов;</w:t>
      </w:r>
    </w:p>
    <w:p w:rsidR="006A1775" w:rsidRDefault="006A1775">
      <w:pPr>
        <w:pStyle w:val="210"/>
        <w:numPr>
          <w:ilvl w:val="0"/>
          <w:numId w:val="2"/>
        </w:numPr>
        <w:shd w:val="clear" w:color="auto" w:fill="auto"/>
        <w:tabs>
          <w:tab w:val="left" w:pos="1176"/>
        </w:tabs>
        <w:ind w:firstLine="760"/>
      </w:pPr>
      <w:r>
        <w:t>развивать у детей и подростков умение выражать своё отношение к природным и культурным ценностям через результаты социально-полезной, исследовательской, творческой и художественной деятельности;</w:t>
      </w:r>
    </w:p>
    <w:p w:rsidR="006A1775" w:rsidRDefault="006A1775">
      <w:pPr>
        <w:pStyle w:val="210"/>
        <w:numPr>
          <w:ilvl w:val="0"/>
          <w:numId w:val="2"/>
        </w:numPr>
        <w:shd w:val="clear" w:color="auto" w:fill="auto"/>
        <w:tabs>
          <w:tab w:val="left" w:pos="1176"/>
        </w:tabs>
        <w:ind w:firstLine="760"/>
      </w:pPr>
      <w:r>
        <w:t>воспитывать у детей и подростков бережное отношение к единым общечеловеческим ценностям в соответствии с принципом сохранения культурного и природного разнообразия;</w:t>
      </w:r>
    </w:p>
    <w:p w:rsidR="006A1775" w:rsidRDefault="006A1775">
      <w:pPr>
        <w:pStyle w:val="210"/>
        <w:numPr>
          <w:ilvl w:val="0"/>
          <w:numId w:val="2"/>
        </w:numPr>
        <w:shd w:val="clear" w:color="auto" w:fill="auto"/>
        <w:tabs>
          <w:tab w:val="left" w:pos="1176"/>
        </w:tabs>
        <w:ind w:firstLine="760"/>
      </w:pPr>
      <w:r>
        <w:t>формировать у юных жителей страны экологическую культуру и активную жизненную позицию по отношению к глобальным проблемам, стоящим перед человечеством;</w:t>
      </w:r>
    </w:p>
    <w:p w:rsidR="006A1775" w:rsidRDefault="006A1775">
      <w:pPr>
        <w:pStyle w:val="210"/>
        <w:numPr>
          <w:ilvl w:val="0"/>
          <w:numId w:val="2"/>
        </w:numPr>
        <w:shd w:val="clear" w:color="auto" w:fill="auto"/>
        <w:tabs>
          <w:tab w:val="left" w:pos="1176"/>
        </w:tabs>
        <w:ind w:firstLine="760"/>
      </w:pPr>
      <w:r>
        <w:t>способствовать развитию интереса детей и подростков к исторической памяти путём их вовлечения в творческую деятельность через экологию.</w:t>
      </w:r>
    </w:p>
    <w:p w:rsidR="006A1775" w:rsidRDefault="006A1775" w:rsidP="0089765E">
      <w:pPr>
        <w:pStyle w:val="20"/>
        <w:keepNext/>
        <w:keepLines/>
        <w:shd w:val="clear" w:color="auto" w:fill="auto"/>
        <w:tabs>
          <w:tab w:val="left" w:pos="1121"/>
        </w:tabs>
        <w:spacing w:before="0" w:line="322" w:lineRule="exact"/>
        <w:jc w:val="both"/>
      </w:pPr>
      <w:bookmarkStart w:id="1" w:name="bookmark3"/>
      <w:r>
        <w:t xml:space="preserve">                                             Участники Форума</w:t>
      </w:r>
      <w:bookmarkEnd w:id="1"/>
    </w:p>
    <w:p w:rsidR="006A1775" w:rsidRDefault="006A1775" w:rsidP="0089765E">
      <w:pPr>
        <w:pStyle w:val="210"/>
        <w:shd w:val="clear" w:color="auto" w:fill="auto"/>
        <w:tabs>
          <w:tab w:val="left" w:pos="1294"/>
        </w:tabs>
        <w:spacing w:after="300"/>
      </w:pPr>
      <w:r>
        <w:t xml:space="preserve">     Участие в Форуме может быть индивидуальным или в составе коллектива (в отдельных номинациях).</w:t>
      </w:r>
      <w:bookmarkStart w:id="2" w:name="bookmark4"/>
    </w:p>
    <w:p w:rsidR="006A1775" w:rsidRPr="00904E17" w:rsidRDefault="006A1775" w:rsidP="0089765E">
      <w:pPr>
        <w:pStyle w:val="210"/>
        <w:shd w:val="clear" w:color="auto" w:fill="auto"/>
        <w:tabs>
          <w:tab w:val="left" w:pos="1294"/>
        </w:tabs>
        <w:spacing w:after="300"/>
        <w:rPr>
          <w:b/>
        </w:rPr>
      </w:pPr>
      <w:r>
        <w:t xml:space="preserve">                        </w:t>
      </w:r>
      <w:r w:rsidRPr="0089765E">
        <w:rPr>
          <w:b/>
        </w:rPr>
        <w:t>Содержание, сроки и порядок проведения Форума</w:t>
      </w:r>
      <w:bookmarkEnd w:id="2"/>
    </w:p>
    <w:p w:rsidR="006A1775" w:rsidRPr="00DF43B3" w:rsidRDefault="006A1775" w:rsidP="00DF43B3">
      <w:pPr>
        <w:pStyle w:val="210"/>
        <w:shd w:val="clear" w:color="auto" w:fill="auto"/>
        <w:tabs>
          <w:tab w:val="left" w:pos="1269"/>
        </w:tabs>
        <w:spacing w:after="299" w:line="280" w:lineRule="exact"/>
        <w:rPr>
          <w:b/>
        </w:rPr>
      </w:pPr>
      <w:r>
        <w:rPr>
          <w:b/>
        </w:rPr>
        <w:t xml:space="preserve">   </w:t>
      </w:r>
      <w:r w:rsidRPr="00904E17">
        <w:rPr>
          <w:b/>
        </w:rPr>
        <w:t xml:space="preserve"> </w:t>
      </w:r>
      <w:r>
        <w:rPr>
          <w:b/>
        </w:rPr>
        <w:t xml:space="preserve"> Работы на муниципальный этап предоставляются  до 31  марта 2021 года на электронный адрес  </w:t>
      </w:r>
      <w:hyperlink r:id="rId7" w:history="1">
        <w:r>
          <w:rPr>
            <w:rStyle w:val="Hyperlink"/>
            <w:sz w:val="27"/>
            <w:szCs w:val="27"/>
          </w:rPr>
          <w:t>cdut.orehovo@mail.ru</w:t>
        </w:r>
      </w:hyperlink>
      <w:r>
        <w:rPr>
          <w:sz w:val="27"/>
          <w:szCs w:val="27"/>
        </w:rPr>
        <w:t>.  В теме письма указать «Зеленая планета</w:t>
      </w:r>
      <w:r w:rsidRPr="00904E17">
        <w:rPr>
          <w:sz w:val="27"/>
          <w:szCs w:val="27"/>
        </w:rPr>
        <w:t xml:space="preserve">. </w:t>
      </w:r>
      <w:r>
        <w:rPr>
          <w:sz w:val="27"/>
          <w:szCs w:val="27"/>
        </w:rPr>
        <w:t xml:space="preserve">В номинации «Зеленая планета глазами детей», «Близкий и далекий космос» предоставляются </w:t>
      </w:r>
      <w:r w:rsidRPr="00904E17">
        <w:rPr>
          <w:b/>
          <w:sz w:val="27"/>
          <w:szCs w:val="27"/>
        </w:rPr>
        <w:t>оригиналы рисунков</w:t>
      </w:r>
      <w:r>
        <w:rPr>
          <w:sz w:val="27"/>
          <w:szCs w:val="27"/>
        </w:rPr>
        <w:t xml:space="preserve"> с заявкой и согласием</w:t>
      </w:r>
      <w:r w:rsidRPr="00904E17">
        <w:rPr>
          <w:sz w:val="27"/>
          <w:szCs w:val="27"/>
        </w:rPr>
        <w:t xml:space="preserve">. </w:t>
      </w:r>
    </w:p>
    <w:p w:rsidR="006A1775" w:rsidRPr="00904E17" w:rsidRDefault="006A1775" w:rsidP="00DF43B3">
      <w:pPr>
        <w:pStyle w:val="210"/>
        <w:shd w:val="clear" w:color="auto" w:fill="auto"/>
        <w:tabs>
          <w:tab w:val="left" w:pos="1269"/>
        </w:tabs>
        <w:spacing w:after="299" w:line="280" w:lineRule="exact"/>
        <w:rPr>
          <w:b/>
        </w:rPr>
      </w:pPr>
      <w:r>
        <w:rPr>
          <w:b/>
          <w:lang w:val="en-US"/>
        </w:rPr>
        <w:t xml:space="preserve">                                              </w:t>
      </w:r>
      <w:r>
        <w:rPr>
          <w:b/>
        </w:rPr>
        <w:t xml:space="preserve">Номинации форума </w:t>
      </w:r>
    </w:p>
    <w:p w:rsidR="006A1775" w:rsidRDefault="006A1775" w:rsidP="0089765E">
      <w:pPr>
        <w:pStyle w:val="40"/>
        <w:shd w:val="clear" w:color="auto" w:fill="auto"/>
        <w:tabs>
          <w:tab w:val="left" w:pos="1521"/>
        </w:tabs>
      </w:pPr>
      <w:r>
        <w:t xml:space="preserve">            «Природа и судьбы людей. Близкий и далёкий космос»</w:t>
      </w:r>
      <w:r>
        <w:rPr>
          <w:rStyle w:val="41"/>
        </w:rPr>
        <w:t xml:space="preserve"> -</w:t>
      </w:r>
    </w:p>
    <w:p w:rsidR="006A1775" w:rsidRDefault="006A1775">
      <w:pPr>
        <w:pStyle w:val="210"/>
        <w:shd w:val="clear" w:color="auto" w:fill="auto"/>
      </w:pPr>
      <w:r>
        <w:t>литературный конкурс авторских размышлений о космосе и людях. Оценивание работ по данной номинации проводится отдельно по возрастным группам:</w:t>
      </w:r>
    </w:p>
    <w:p w:rsidR="006A1775" w:rsidRDefault="006A1775">
      <w:pPr>
        <w:pStyle w:val="210"/>
        <w:numPr>
          <w:ilvl w:val="0"/>
          <w:numId w:val="2"/>
        </w:numPr>
        <w:shd w:val="clear" w:color="auto" w:fill="auto"/>
        <w:tabs>
          <w:tab w:val="left" w:pos="1120"/>
        </w:tabs>
        <w:spacing w:after="4" w:line="280" w:lineRule="exact"/>
        <w:ind w:firstLine="740"/>
      </w:pPr>
      <w:r>
        <w:t>1 группа - 5-7 классы (рассказы, сказки, литературные зарисовки);</w:t>
      </w:r>
    </w:p>
    <w:p w:rsidR="006A1775" w:rsidRDefault="006A1775">
      <w:pPr>
        <w:pStyle w:val="210"/>
        <w:numPr>
          <w:ilvl w:val="0"/>
          <w:numId w:val="2"/>
        </w:numPr>
        <w:shd w:val="clear" w:color="auto" w:fill="auto"/>
        <w:tabs>
          <w:tab w:val="left" w:pos="1120"/>
        </w:tabs>
        <w:ind w:firstLine="740"/>
      </w:pPr>
      <w:r>
        <w:t>2 группа - 8-11 классы, обучающиеся образовательных учреждений среднего профессионального образования (стихи, рассказы в жанре космической фантастики, публицистический очерк, эссе).</w:t>
      </w:r>
    </w:p>
    <w:p w:rsidR="006A1775" w:rsidRDefault="006A1775">
      <w:pPr>
        <w:pStyle w:val="210"/>
        <w:shd w:val="clear" w:color="auto" w:fill="auto"/>
        <w:ind w:firstLine="740"/>
      </w:pPr>
      <w:r>
        <w:t>Требования к оформлению работ:</w:t>
      </w:r>
    </w:p>
    <w:p w:rsidR="006A1775" w:rsidRDefault="006A1775">
      <w:pPr>
        <w:pStyle w:val="210"/>
        <w:numPr>
          <w:ilvl w:val="0"/>
          <w:numId w:val="2"/>
        </w:numPr>
        <w:shd w:val="clear" w:color="auto" w:fill="auto"/>
        <w:tabs>
          <w:tab w:val="left" w:pos="1045"/>
        </w:tabs>
        <w:ind w:firstLine="740"/>
      </w:pPr>
      <w:r>
        <w:t xml:space="preserve">творческие работы представляются в печатном виде, формат А4 со стандартными полями, шрифт 12 </w:t>
      </w:r>
      <w:r>
        <w:rPr>
          <w:lang w:val="en-US" w:eastAsia="en-US"/>
        </w:rPr>
        <w:t>Times</w:t>
      </w:r>
      <w:r w:rsidRPr="00D85905">
        <w:rPr>
          <w:lang w:eastAsia="en-US"/>
        </w:rPr>
        <w:t xml:space="preserve"> </w:t>
      </w:r>
      <w:r>
        <w:rPr>
          <w:lang w:val="en-US" w:eastAsia="en-US"/>
        </w:rPr>
        <w:t>New</w:t>
      </w:r>
      <w:r w:rsidRPr="00D85905">
        <w:rPr>
          <w:lang w:eastAsia="en-US"/>
        </w:rPr>
        <w:t xml:space="preserve"> </w:t>
      </w:r>
      <w:r>
        <w:rPr>
          <w:lang w:val="en-US" w:eastAsia="en-US"/>
        </w:rPr>
        <w:t>Roman</w:t>
      </w:r>
      <w:r w:rsidRPr="00D85905">
        <w:rPr>
          <w:lang w:eastAsia="en-US"/>
        </w:rPr>
        <w:t xml:space="preserve">, </w:t>
      </w:r>
      <w:r>
        <w:t>межстрочный интервал 1.0; объём не более 1 страницы;</w:t>
      </w:r>
    </w:p>
    <w:p w:rsidR="006A1775" w:rsidRDefault="006A1775">
      <w:pPr>
        <w:pStyle w:val="210"/>
        <w:numPr>
          <w:ilvl w:val="0"/>
          <w:numId w:val="2"/>
        </w:numPr>
        <w:shd w:val="clear" w:color="auto" w:fill="auto"/>
        <w:tabs>
          <w:tab w:val="left" w:pos="1120"/>
        </w:tabs>
        <w:ind w:firstLine="740"/>
      </w:pPr>
      <w:r>
        <w:t>на следующей за заголовком строке указывается фамилия, имя автора (полностью), год рождения;</w:t>
      </w:r>
    </w:p>
    <w:p w:rsidR="006A1775" w:rsidRDefault="006A1775">
      <w:pPr>
        <w:pStyle w:val="210"/>
        <w:numPr>
          <w:ilvl w:val="0"/>
          <w:numId w:val="2"/>
        </w:numPr>
        <w:shd w:val="clear" w:color="auto" w:fill="auto"/>
        <w:tabs>
          <w:tab w:val="left" w:pos="1120"/>
        </w:tabs>
        <w:ind w:firstLine="740"/>
      </w:pPr>
      <w:r>
        <w:t>индивидуальное участие.</w:t>
      </w:r>
    </w:p>
    <w:p w:rsidR="006A1775" w:rsidRDefault="006A1775" w:rsidP="0089765E">
      <w:pPr>
        <w:pStyle w:val="40"/>
        <w:shd w:val="clear" w:color="auto" w:fill="auto"/>
        <w:tabs>
          <w:tab w:val="left" w:pos="1525"/>
        </w:tabs>
        <w:ind w:left="740"/>
      </w:pPr>
      <w:r>
        <w:t>«Зелёная планета глазами детей. Близкий и далёкий космос»</w:t>
      </w:r>
      <w:r>
        <w:rPr>
          <w:rStyle w:val="41"/>
        </w:rPr>
        <w:t xml:space="preserve"> -</w:t>
      </w:r>
    </w:p>
    <w:p w:rsidR="006A1775" w:rsidRDefault="006A1775">
      <w:pPr>
        <w:pStyle w:val="210"/>
        <w:shd w:val="clear" w:color="auto" w:fill="auto"/>
      </w:pPr>
      <w:r>
        <w:t>конкурс рисунков на тему «Космос» (космические объекты, планеты, галактики, космонавты и т.д.). Оценивание работ по данной номинации проводится отдельно по возрастным группам:</w:t>
      </w:r>
    </w:p>
    <w:p w:rsidR="006A1775" w:rsidRDefault="006A1775" w:rsidP="0089765E">
      <w:pPr>
        <w:pStyle w:val="210"/>
        <w:shd w:val="clear" w:color="auto" w:fill="auto"/>
        <w:tabs>
          <w:tab w:val="left" w:pos="1060"/>
        </w:tabs>
        <w:ind w:left="740"/>
      </w:pPr>
      <w:r>
        <w:t xml:space="preserve"> 1группа - 1-4 классы;</w:t>
      </w:r>
    </w:p>
    <w:p w:rsidR="006A1775" w:rsidRDefault="006A1775" w:rsidP="0089765E">
      <w:pPr>
        <w:pStyle w:val="210"/>
        <w:numPr>
          <w:ilvl w:val="0"/>
          <w:numId w:val="6"/>
        </w:numPr>
        <w:shd w:val="clear" w:color="auto" w:fill="auto"/>
        <w:tabs>
          <w:tab w:val="left" w:pos="1060"/>
        </w:tabs>
      </w:pPr>
      <w:r>
        <w:t>группа - 5-7 классы;</w:t>
      </w:r>
    </w:p>
    <w:p w:rsidR="006A1775" w:rsidRDefault="006A1775" w:rsidP="0089765E">
      <w:pPr>
        <w:pStyle w:val="210"/>
        <w:numPr>
          <w:ilvl w:val="0"/>
          <w:numId w:val="6"/>
        </w:numPr>
        <w:shd w:val="clear" w:color="auto" w:fill="auto"/>
        <w:tabs>
          <w:tab w:val="left" w:pos="1019"/>
        </w:tabs>
      </w:pPr>
      <w:r>
        <w:t>группа - 8-11 классы</w:t>
      </w:r>
      <w:r>
        <w:rPr>
          <w:lang w:val="en-US"/>
        </w:rPr>
        <w:t>.</w:t>
      </w:r>
    </w:p>
    <w:p w:rsidR="006A1775" w:rsidRDefault="006A1775">
      <w:pPr>
        <w:pStyle w:val="210"/>
        <w:shd w:val="clear" w:color="auto" w:fill="auto"/>
        <w:ind w:firstLine="740"/>
      </w:pPr>
      <w:r>
        <w:t>Требования к оформлению работ:</w:t>
      </w:r>
    </w:p>
    <w:p w:rsidR="006A1775" w:rsidRPr="0089765E" w:rsidRDefault="006A1775">
      <w:pPr>
        <w:pStyle w:val="210"/>
        <w:numPr>
          <w:ilvl w:val="0"/>
          <w:numId w:val="2"/>
        </w:numPr>
        <w:shd w:val="clear" w:color="auto" w:fill="auto"/>
        <w:tabs>
          <w:tab w:val="left" w:pos="1146"/>
        </w:tabs>
        <w:ind w:firstLine="740"/>
        <w:rPr>
          <w:b/>
        </w:rPr>
      </w:pPr>
      <w:r w:rsidRPr="0089765E">
        <w:rPr>
          <w:b/>
        </w:rPr>
        <w:t>высылается оригинал рисунка формата А3;</w:t>
      </w:r>
    </w:p>
    <w:p w:rsidR="006A1775" w:rsidRDefault="006A1775">
      <w:pPr>
        <w:pStyle w:val="210"/>
        <w:numPr>
          <w:ilvl w:val="0"/>
          <w:numId w:val="2"/>
        </w:numPr>
        <w:shd w:val="clear" w:color="auto" w:fill="auto"/>
        <w:tabs>
          <w:tab w:val="left" w:pos="1146"/>
        </w:tabs>
        <w:ind w:firstLine="740"/>
      </w:pPr>
      <w:r>
        <w:t>на оборотной стороне рисунка крепится этикетка, где указывается фамилия, имя автора (полностью), год рождения, муниципальное образование, название образовательного учреждения, класс, учреждение дополнительного образования (при наличии), учебное объединение (при наличии), ФИО руководителя работы, название работы;</w:t>
      </w:r>
    </w:p>
    <w:p w:rsidR="006A1775" w:rsidRDefault="006A1775">
      <w:pPr>
        <w:pStyle w:val="210"/>
        <w:numPr>
          <w:ilvl w:val="0"/>
          <w:numId w:val="2"/>
        </w:numPr>
        <w:shd w:val="clear" w:color="auto" w:fill="auto"/>
        <w:tabs>
          <w:tab w:val="left" w:pos="1146"/>
        </w:tabs>
        <w:ind w:firstLine="740"/>
      </w:pPr>
      <w:r>
        <w:t>индивидуальное участие.</w:t>
      </w:r>
    </w:p>
    <w:p w:rsidR="006A1775" w:rsidRDefault="006A1775" w:rsidP="0089765E">
      <w:pPr>
        <w:pStyle w:val="40"/>
        <w:shd w:val="clear" w:color="auto" w:fill="auto"/>
        <w:tabs>
          <w:tab w:val="left" w:pos="1679"/>
          <w:tab w:val="left" w:pos="8407"/>
        </w:tabs>
        <w:ind w:left="900"/>
      </w:pPr>
      <w:r>
        <w:t>«Эко-объектив. Близкий и далекий космос»</w:t>
      </w:r>
      <w:r w:rsidRPr="0089765E">
        <w:rPr>
          <w:rStyle w:val="41"/>
        </w:rPr>
        <w:t xml:space="preserve"> </w:t>
      </w:r>
      <w:r>
        <w:rPr>
          <w:rStyle w:val="41"/>
        </w:rPr>
        <w:t>- конкурс</w:t>
      </w:r>
    </w:p>
    <w:p w:rsidR="006A1775" w:rsidRDefault="006A1775">
      <w:pPr>
        <w:pStyle w:val="210"/>
        <w:shd w:val="clear" w:color="auto" w:fill="auto"/>
      </w:pPr>
      <w:r>
        <w:t>кинорепортажей о социально-полезной деятельности детских коллективов, а также видеоролики о космосе и космических явлениях.</w:t>
      </w:r>
    </w:p>
    <w:p w:rsidR="006A1775" w:rsidRDefault="006A1775">
      <w:pPr>
        <w:pStyle w:val="210"/>
        <w:shd w:val="clear" w:color="auto" w:fill="auto"/>
        <w:ind w:firstLine="740"/>
      </w:pPr>
      <w:r>
        <w:t>Требования к оформлению работ:</w:t>
      </w:r>
    </w:p>
    <w:p w:rsidR="006A1775" w:rsidRPr="0089765E" w:rsidRDefault="006A1775">
      <w:pPr>
        <w:pStyle w:val="210"/>
        <w:numPr>
          <w:ilvl w:val="0"/>
          <w:numId w:val="2"/>
        </w:numPr>
        <w:shd w:val="clear" w:color="auto" w:fill="auto"/>
        <w:tabs>
          <w:tab w:val="left" w:pos="1146"/>
        </w:tabs>
        <w:ind w:firstLine="740"/>
        <w:rPr>
          <w:b/>
        </w:rPr>
      </w:pPr>
      <w:r w:rsidRPr="0089765E">
        <w:rPr>
          <w:b/>
        </w:rPr>
        <w:t>высылается кинофильм длительностью до 5 минут на флеш-носителе;</w:t>
      </w:r>
    </w:p>
    <w:p w:rsidR="006A1775" w:rsidRDefault="006A1775">
      <w:pPr>
        <w:pStyle w:val="210"/>
        <w:numPr>
          <w:ilvl w:val="0"/>
          <w:numId w:val="2"/>
        </w:numPr>
        <w:shd w:val="clear" w:color="auto" w:fill="auto"/>
        <w:tabs>
          <w:tab w:val="left" w:pos="1146"/>
        </w:tabs>
        <w:ind w:firstLine="740"/>
      </w:pPr>
      <w:r w:rsidRPr="0089765E">
        <w:rPr>
          <w:b/>
        </w:rPr>
        <w:t>в титрах кинофильма</w:t>
      </w:r>
      <w:r>
        <w:t xml:space="preserve"> (или в звуковом сопровождении) указывается: фамилия, имя автора (полностью) и год его рождения (либо название киностудии или творческого коллектива); название фильма; название места, где осуществлялась социально-полезная деятельность; название детского коллектива, который осуществлял социально-полезную деятельность;</w:t>
      </w:r>
    </w:p>
    <w:p w:rsidR="006A1775" w:rsidRDefault="006A1775">
      <w:pPr>
        <w:pStyle w:val="210"/>
        <w:numPr>
          <w:ilvl w:val="0"/>
          <w:numId w:val="2"/>
        </w:numPr>
        <w:shd w:val="clear" w:color="auto" w:fill="auto"/>
        <w:tabs>
          <w:tab w:val="left" w:pos="1146"/>
        </w:tabs>
        <w:ind w:firstLine="740"/>
      </w:pPr>
      <w:r>
        <w:t>в печатном виде дублируется следующая информация: фамилия, имя автора (полностью) и год его рождения (либо название киностудии или творческого коллектива); название фильма; название места, где осуществлялась социально-полезная деятельность; название детского коллектива, который осуществлял социально-полезную деятельность.</w:t>
      </w:r>
    </w:p>
    <w:p w:rsidR="006A1775" w:rsidRDefault="006A1775" w:rsidP="0089765E">
      <w:pPr>
        <w:pStyle w:val="210"/>
        <w:shd w:val="clear" w:color="auto" w:fill="auto"/>
        <w:tabs>
          <w:tab w:val="left" w:pos="1638"/>
        </w:tabs>
        <w:jc w:val="left"/>
      </w:pPr>
      <w:r w:rsidRPr="00904E17">
        <w:rPr>
          <w:rStyle w:val="22"/>
        </w:rPr>
        <w:t xml:space="preserve">      </w:t>
      </w:r>
      <w:r>
        <w:rPr>
          <w:rStyle w:val="22"/>
        </w:rPr>
        <w:t>«Многообразие вековых традиций. Близкий и далекий космос»</w:t>
      </w:r>
      <w:r>
        <w:t xml:space="preserve"> - конкурс отдельных арт-объектов и композиций на тему: </w:t>
      </w:r>
      <w:r>
        <w:rPr>
          <w:rStyle w:val="23"/>
        </w:rPr>
        <w:t>«Космос».</w:t>
      </w:r>
    </w:p>
    <w:p w:rsidR="006A1775" w:rsidRDefault="006A1775">
      <w:pPr>
        <w:pStyle w:val="210"/>
        <w:shd w:val="clear" w:color="auto" w:fill="auto"/>
        <w:ind w:firstLine="740"/>
      </w:pPr>
      <w:r>
        <w:t>Требования к оформлению работ:</w:t>
      </w:r>
    </w:p>
    <w:p w:rsidR="006A1775" w:rsidRPr="000576E4" w:rsidRDefault="006A1775">
      <w:pPr>
        <w:pStyle w:val="210"/>
        <w:numPr>
          <w:ilvl w:val="0"/>
          <w:numId w:val="2"/>
        </w:numPr>
        <w:shd w:val="clear" w:color="auto" w:fill="auto"/>
        <w:ind w:firstLine="740"/>
        <w:rPr>
          <w:b/>
        </w:rPr>
      </w:pPr>
      <w:r w:rsidRPr="000576E4">
        <w:rPr>
          <w:b/>
        </w:rPr>
        <w:t xml:space="preserve"> высылается фотография арт-объекта или композиции в хорошем качестве формата 18х24 см и более;</w:t>
      </w:r>
    </w:p>
    <w:p w:rsidR="006A1775" w:rsidRDefault="006A1775">
      <w:pPr>
        <w:pStyle w:val="210"/>
        <w:numPr>
          <w:ilvl w:val="0"/>
          <w:numId w:val="2"/>
        </w:numPr>
        <w:shd w:val="clear" w:color="auto" w:fill="auto"/>
        <w:tabs>
          <w:tab w:val="left" w:pos="1146"/>
        </w:tabs>
        <w:ind w:firstLine="740"/>
      </w:pPr>
      <w:r>
        <w:t>на оборотной стороне фотографии, указывается фамилия, имя автора (полностью), год рождения, название образовательной организации, класс, учебное объединение (при наличии), ФИО руководителя работы.</w:t>
      </w:r>
    </w:p>
    <w:p w:rsidR="006A1775" w:rsidRDefault="006A1775">
      <w:pPr>
        <w:pStyle w:val="210"/>
        <w:numPr>
          <w:ilvl w:val="0"/>
          <w:numId w:val="2"/>
        </w:numPr>
        <w:shd w:val="clear" w:color="auto" w:fill="auto"/>
        <w:tabs>
          <w:tab w:val="left" w:pos="1146"/>
        </w:tabs>
        <w:ind w:firstLine="740"/>
      </w:pPr>
      <w:r>
        <w:t>указывается название композиции;</w:t>
      </w:r>
    </w:p>
    <w:p w:rsidR="006A1775" w:rsidRDefault="006A1775">
      <w:pPr>
        <w:pStyle w:val="210"/>
        <w:shd w:val="clear" w:color="auto" w:fill="auto"/>
        <w:ind w:firstLine="740"/>
      </w:pPr>
      <w:r>
        <w:t>индивидуальное и коллективное участие (не более 4-х авторов)</w:t>
      </w:r>
    </w:p>
    <w:p w:rsidR="006A1775" w:rsidRDefault="006A1775" w:rsidP="0089765E">
      <w:pPr>
        <w:pStyle w:val="40"/>
        <w:shd w:val="clear" w:color="auto" w:fill="auto"/>
        <w:tabs>
          <w:tab w:val="left" w:pos="1638"/>
        </w:tabs>
        <w:jc w:val="left"/>
      </w:pPr>
      <w:r w:rsidRPr="00904E17">
        <w:t xml:space="preserve">     </w:t>
      </w:r>
      <w:r>
        <w:t>«Современность и традиция. Близкий и далекий космос»</w:t>
      </w:r>
      <w:r>
        <w:rPr>
          <w:rStyle w:val="41"/>
        </w:rPr>
        <w:t xml:space="preserve"> - конкурс коллекций </w:t>
      </w:r>
      <w:r>
        <w:rPr>
          <w:rStyle w:val="42"/>
          <w:b/>
          <w:bCs/>
        </w:rPr>
        <w:t>костюмов на тему: «Космос»</w:t>
      </w:r>
    </w:p>
    <w:p w:rsidR="006A1775" w:rsidRDefault="006A1775">
      <w:pPr>
        <w:pStyle w:val="210"/>
        <w:shd w:val="clear" w:color="auto" w:fill="auto"/>
        <w:ind w:firstLine="740"/>
      </w:pPr>
      <w:r>
        <w:t>Требования к оформлению работ:</w:t>
      </w:r>
    </w:p>
    <w:p w:rsidR="006A1775" w:rsidRDefault="006A1775">
      <w:pPr>
        <w:pStyle w:val="210"/>
        <w:numPr>
          <w:ilvl w:val="0"/>
          <w:numId w:val="2"/>
        </w:numPr>
        <w:shd w:val="clear" w:color="auto" w:fill="auto"/>
        <w:tabs>
          <w:tab w:val="left" w:pos="1146"/>
        </w:tabs>
        <w:ind w:firstLine="740"/>
      </w:pPr>
      <w:r w:rsidRPr="0089765E">
        <w:rPr>
          <w:b/>
        </w:rPr>
        <w:t>фотоальбом с моделями коллекции,</w:t>
      </w:r>
      <w:r>
        <w:t xml:space="preserve"> каждая фотография формата 18х24 см и более;</w:t>
      </w:r>
    </w:p>
    <w:p w:rsidR="006A1775" w:rsidRDefault="006A1775">
      <w:pPr>
        <w:pStyle w:val="210"/>
        <w:numPr>
          <w:ilvl w:val="0"/>
          <w:numId w:val="2"/>
        </w:numPr>
        <w:shd w:val="clear" w:color="auto" w:fill="auto"/>
        <w:tabs>
          <w:tab w:val="left" w:pos="1146"/>
        </w:tabs>
        <w:ind w:firstLine="740"/>
      </w:pPr>
      <w:r>
        <w:t>высылается краткое описание коллекции, где указывается: название коллектива - автора коллекции костюмов, название коллекции, краткое (1-2 предложения) пояснение;</w:t>
      </w:r>
    </w:p>
    <w:p w:rsidR="006A1775" w:rsidRDefault="006A1775">
      <w:pPr>
        <w:pStyle w:val="210"/>
        <w:numPr>
          <w:ilvl w:val="0"/>
          <w:numId w:val="2"/>
        </w:numPr>
        <w:shd w:val="clear" w:color="auto" w:fill="auto"/>
        <w:tabs>
          <w:tab w:val="left" w:pos="1146"/>
        </w:tabs>
        <w:ind w:firstLine="740"/>
      </w:pPr>
      <w:r>
        <w:t>общая фотография всех моделей коллекции формата 18х24 см и более;</w:t>
      </w:r>
    </w:p>
    <w:p w:rsidR="006A1775" w:rsidRDefault="006A1775">
      <w:pPr>
        <w:pStyle w:val="210"/>
        <w:numPr>
          <w:ilvl w:val="0"/>
          <w:numId w:val="2"/>
        </w:numPr>
        <w:shd w:val="clear" w:color="auto" w:fill="auto"/>
        <w:tabs>
          <w:tab w:val="left" w:pos="1146"/>
        </w:tabs>
        <w:ind w:firstLine="740"/>
      </w:pPr>
      <w:r>
        <w:t>к коллекции составляется перечень фотографий с указанием автора (авторов) фамилия, имя (полностью), год рождения, название образовательной организации, класс, учебное объединение (при наличии), ФИО руководителя работы;</w:t>
      </w:r>
    </w:p>
    <w:p w:rsidR="006A1775" w:rsidRDefault="006A1775">
      <w:pPr>
        <w:pStyle w:val="210"/>
        <w:shd w:val="clear" w:color="auto" w:fill="auto"/>
        <w:ind w:firstLine="740"/>
      </w:pPr>
      <w:r>
        <w:t>индивидуальное и коллективное участие (не более 4-х авторов).</w:t>
      </w:r>
    </w:p>
    <w:p w:rsidR="006A1775" w:rsidRDefault="006A1775" w:rsidP="0089765E">
      <w:pPr>
        <w:pStyle w:val="40"/>
        <w:shd w:val="clear" w:color="auto" w:fill="auto"/>
        <w:tabs>
          <w:tab w:val="left" w:pos="1670"/>
        </w:tabs>
        <w:ind w:left="880"/>
      </w:pPr>
      <w:r>
        <w:t>«Природа. Культура. Экология. Близкий и далекий космос»</w:t>
      </w:r>
      <w:r>
        <w:rPr>
          <w:rStyle w:val="41"/>
        </w:rPr>
        <w:t xml:space="preserve"> -</w:t>
      </w:r>
    </w:p>
    <w:p w:rsidR="006A1775" w:rsidRDefault="006A1775">
      <w:pPr>
        <w:pStyle w:val="210"/>
        <w:shd w:val="clear" w:color="auto" w:fill="auto"/>
      </w:pPr>
      <w:r>
        <w:t>(конкурс сольных и коллективных исполнений песен о космосе, театральные постановки, сценки, выступления агит-бригад).</w:t>
      </w:r>
    </w:p>
    <w:p w:rsidR="006A1775" w:rsidRDefault="006A1775">
      <w:pPr>
        <w:pStyle w:val="210"/>
        <w:shd w:val="clear" w:color="auto" w:fill="auto"/>
        <w:ind w:firstLine="740"/>
      </w:pPr>
      <w:r>
        <w:t>Требования к оформлению работ:</w:t>
      </w:r>
    </w:p>
    <w:p w:rsidR="006A1775" w:rsidRDefault="006A1775">
      <w:pPr>
        <w:pStyle w:val="210"/>
        <w:numPr>
          <w:ilvl w:val="0"/>
          <w:numId w:val="2"/>
        </w:numPr>
        <w:shd w:val="clear" w:color="auto" w:fill="auto"/>
        <w:tabs>
          <w:tab w:val="left" w:pos="1153"/>
        </w:tabs>
        <w:ind w:firstLine="740"/>
      </w:pPr>
      <w:r>
        <w:t>высылается программа или краткий анонс выступления, где указывается: название песни, театральной постановки или выступления агитбригады;</w:t>
      </w:r>
    </w:p>
    <w:p w:rsidR="006A1775" w:rsidRDefault="006A1775">
      <w:pPr>
        <w:pStyle w:val="210"/>
        <w:numPr>
          <w:ilvl w:val="0"/>
          <w:numId w:val="2"/>
        </w:numPr>
        <w:shd w:val="clear" w:color="auto" w:fill="auto"/>
        <w:tabs>
          <w:tab w:val="left" w:pos="1153"/>
        </w:tabs>
        <w:ind w:firstLine="740"/>
      </w:pPr>
      <w:r>
        <w:t>фамилия, имя исполнителей или коллектива (более двух исполнителей) с указанием возраста (год рождения), название образовательной организации, класс, учебное объединение (при наличии) ФИО художественного руководителя;</w:t>
      </w:r>
    </w:p>
    <w:p w:rsidR="006A1775" w:rsidRDefault="006A1775">
      <w:pPr>
        <w:pStyle w:val="210"/>
        <w:numPr>
          <w:ilvl w:val="0"/>
          <w:numId w:val="2"/>
        </w:numPr>
        <w:shd w:val="clear" w:color="auto" w:fill="auto"/>
        <w:tabs>
          <w:tab w:val="left" w:pos="1153"/>
        </w:tabs>
        <w:ind w:firstLine="740"/>
      </w:pPr>
      <w:r>
        <w:t>видеозапись выступления на флеш-носителе;</w:t>
      </w:r>
    </w:p>
    <w:p w:rsidR="006A1775" w:rsidRDefault="006A1775">
      <w:pPr>
        <w:pStyle w:val="210"/>
        <w:numPr>
          <w:ilvl w:val="0"/>
          <w:numId w:val="2"/>
        </w:numPr>
        <w:shd w:val="clear" w:color="auto" w:fill="auto"/>
        <w:tabs>
          <w:tab w:val="left" w:pos="1153"/>
        </w:tabs>
        <w:ind w:firstLine="740"/>
      </w:pPr>
      <w:r>
        <w:t>общая фотография с выступления формата 18х24 см и более.</w:t>
      </w:r>
    </w:p>
    <w:p w:rsidR="006A1775" w:rsidRDefault="006A1775">
      <w:pPr>
        <w:pStyle w:val="210"/>
        <w:shd w:val="clear" w:color="auto" w:fill="auto"/>
        <w:ind w:firstLine="740"/>
      </w:pPr>
      <w:r>
        <w:t>Оценивание работ по данной номинации проводится отдельно</w:t>
      </w:r>
    </w:p>
    <w:p w:rsidR="006A1775" w:rsidRDefault="006A1775">
      <w:pPr>
        <w:pStyle w:val="210"/>
        <w:shd w:val="clear" w:color="auto" w:fill="auto"/>
      </w:pPr>
      <w:r>
        <w:t>по возрастным группам:</w:t>
      </w:r>
    </w:p>
    <w:p w:rsidR="006A1775" w:rsidRDefault="006A1775">
      <w:pPr>
        <w:pStyle w:val="210"/>
        <w:numPr>
          <w:ilvl w:val="0"/>
          <w:numId w:val="2"/>
        </w:numPr>
        <w:shd w:val="clear" w:color="auto" w:fill="auto"/>
        <w:tabs>
          <w:tab w:val="left" w:pos="1219"/>
        </w:tabs>
        <w:spacing w:after="32" w:line="280" w:lineRule="exact"/>
        <w:ind w:left="880"/>
      </w:pPr>
      <w:r>
        <w:t xml:space="preserve">1 группа </w:t>
      </w:r>
      <w:r>
        <w:rPr>
          <w:lang w:val="en-US"/>
        </w:rPr>
        <w:t xml:space="preserve"> </w:t>
      </w:r>
      <w:r>
        <w:t>1-4 классы;</w:t>
      </w:r>
    </w:p>
    <w:p w:rsidR="006A1775" w:rsidRDefault="006A1775">
      <w:pPr>
        <w:pStyle w:val="210"/>
        <w:numPr>
          <w:ilvl w:val="0"/>
          <w:numId w:val="2"/>
        </w:numPr>
        <w:shd w:val="clear" w:color="auto" w:fill="auto"/>
        <w:tabs>
          <w:tab w:val="left" w:pos="1219"/>
        </w:tabs>
        <w:spacing w:after="4" w:line="280" w:lineRule="exact"/>
        <w:ind w:left="880"/>
      </w:pPr>
      <w:r>
        <w:t>2 группа - 5-7 классы;</w:t>
      </w:r>
    </w:p>
    <w:p w:rsidR="006A1775" w:rsidRDefault="006A1775">
      <w:pPr>
        <w:pStyle w:val="210"/>
        <w:numPr>
          <w:ilvl w:val="0"/>
          <w:numId w:val="2"/>
        </w:numPr>
        <w:shd w:val="clear" w:color="auto" w:fill="auto"/>
        <w:tabs>
          <w:tab w:val="left" w:pos="1189"/>
        </w:tabs>
        <w:ind w:firstLine="880"/>
        <w:jc w:val="left"/>
      </w:pPr>
      <w:r>
        <w:t>3 группа - 8-11 классы, обучающиеся образовательных учреждений среднего профессионального образования.</w:t>
      </w:r>
    </w:p>
    <w:p w:rsidR="006A1775" w:rsidRDefault="006A1775" w:rsidP="0089765E">
      <w:pPr>
        <w:pStyle w:val="210"/>
        <w:shd w:val="clear" w:color="auto" w:fill="auto"/>
        <w:tabs>
          <w:tab w:val="left" w:pos="1510"/>
        </w:tabs>
      </w:pPr>
      <w:r w:rsidRPr="0089765E">
        <w:rPr>
          <w:b/>
        </w:rPr>
        <w:t xml:space="preserve">         «Природа - бесценный дар, один на всех»</w:t>
      </w:r>
      <w:r>
        <w:t xml:space="preserve"> - конкурс проектных и научно-исследовательских работ, затрагивающих экологическую и космическую тематику. На конкурс принимаются работы по направлениям:</w:t>
      </w:r>
    </w:p>
    <w:p w:rsidR="006A1775" w:rsidRDefault="006A1775">
      <w:pPr>
        <w:pStyle w:val="210"/>
        <w:numPr>
          <w:ilvl w:val="0"/>
          <w:numId w:val="2"/>
        </w:numPr>
        <w:shd w:val="clear" w:color="auto" w:fill="auto"/>
        <w:tabs>
          <w:tab w:val="left" w:pos="1153"/>
        </w:tabs>
        <w:spacing w:after="27" w:line="280" w:lineRule="exact"/>
        <w:ind w:firstLine="740"/>
      </w:pPr>
      <w:r>
        <w:t>Индивидуальные авторские проекты;</w:t>
      </w:r>
    </w:p>
    <w:p w:rsidR="006A1775" w:rsidRDefault="006A1775">
      <w:pPr>
        <w:pStyle w:val="210"/>
        <w:numPr>
          <w:ilvl w:val="0"/>
          <w:numId w:val="2"/>
        </w:numPr>
        <w:shd w:val="clear" w:color="auto" w:fill="auto"/>
        <w:tabs>
          <w:tab w:val="left" w:pos="1153"/>
        </w:tabs>
        <w:spacing w:after="13" w:line="280" w:lineRule="exact"/>
        <w:ind w:firstLine="740"/>
      </w:pPr>
      <w:r>
        <w:t>Коллективные проекты детских организаций;</w:t>
      </w:r>
    </w:p>
    <w:p w:rsidR="006A1775" w:rsidRDefault="006A1775">
      <w:pPr>
        <w:pStyle w:val="210"/>
        <w:numPr>
          <w:ilvl w:val="0"/>
          <w:numId w:val="2"/>
        </w:numPr>
        <w:shd w:val="clear" w:color="auto" w:fill="auto"/>
        <w:tabs>
          <w:tab w:val="left" w:pos="1153"/>
        </w:tabs>
        <w:spacing w:line="317" w:lineRule="exact"/>
        <w:ind w:firstLine="740"/>
      </w:pPr>
      <w:r>
        <w:t>Индивидуальные научно-исследовательские работы.</w:t>
      </w:r>
    </w:p>
    <w:p w:rsidR="006A1775" w:rsidRDefault="006A1775">
      <w:pPr>
        <w:pStyle w:val="210"/>
        <w:shd w:val="clear" w:color="auto" w:fill="auto"/>
        <w:spacing w:line="317" w:lineRule="exact"/>
        <w:ind w:firstLine="740"/>
      </w:pPr>
      <w:r>
        <w:t>Оценивание работ по данной номинации проводится отдельно по возрастным группам:</w:t>
      </w:r>
    </w:p>
    <w:p w:rsidR="006A1775" w:rsidRPr="0089765E" w:rsidRDefault="006A1775">
      <w:pPr>
        <w:pStyle w:val="210"/>
        <w:numPr>
          <w:ilvl w:val="0"/>
          <w:numId w:val="2"/>
        </w:numPr>
        <w:shd w:val="clear" w:color="auto" w:fill="auto"/>
        <w:tabs>
          <w:tab w:val="left" w:pos="1153"/>
        </w:tabs>
        <w:spacing w:after="4" w:line="280" w:lineRule="exact"/>
        <w:ind w:firstLine="740"/>
        <w:rPr>
          <w:b/>
        </w:rPr>
      </w:pPr>
      <w:r w:rsidRPr="0089765E">
        <w:rPr>
          <w:b/>
        </w:rPr>
        <w:t>1 группа - 5-7 классы;</w:t>
      </w:r>
    </w:p>
    <w:p w:rsidR="006A1775" w:rsidRDefault="006A1775">
      <w:pPr>
        <w:pStyle w:val="210"/>
        <w:numPr>
          <w:ilvl w:val="0"/>
          <w:numId w:val="2"/>
        </w:numPr>
        <w:shd w:val="clear" w:color="auto" w:fill="auto"/>
        <w:tabs>
          <w:tab w:val="left" w:pos="1153"/>
        </w:tabs>
        <w:ind w:firstLine="740"/>
      </w:pPr>
      <w:r w:rsidRPr="0089765E">
        <w:rPr>
          <w:b/>
        </w:rPr>
        <w:t>2 группа - 8-11 классы</w:t>
      </w:r>
      <w:r>
        <w:t>, обучающиеся образовательных учреждений среднего профессионального образования.</w:t>
      </w:r>
    </w:p>
    <w:p w:rsidR="006A1775" w:rsidRDefault="006A1775">
      <w:pPr>
        <w:pStyle w:val="210"/>
        <w:shd w:val="clear" w:color="auto" w:fill="auto"/>
        <w:ind w:firstLine="740"/>
      </w:pPr>
      <w:r>
        <w:t>Требования к оформлению работ:</w:t>
      </w:r>
    </w:p>
    <w:p w:rsidR="006A1775" w:rsidRDefault="006A1775">
      <w:pPr>
        <w:pStyle w:val="210"/>
        <w:numPr>
          <w:ilvl w:val="0"/>
          <w:numId w:val="2"/>
        </w:numPr>
        <w:shd w:val="clear" w:color="auto" w:fill="auto"/>
        <w:tabs>
          <w:tab w:val="left" w:pos="1153"/>
        </w:tabs>
        <w:ind w:firstLine="740"/>
      </w:pPr>
      <w:r>
        <w:t xml:space="preserve">предоставляются тезисы в печатном виде, формат А4 со стандартными полями, шрифт 12 </w:t>
      </w:r>
      <w:r>
        <w:rPr>
          <w:lang w:val="en-US" w:eastAsia="en-US"/>
        </w:rPr>
        <w:t>Times</w:t>
      </w:r>
      <w:r w:rsidRPr="00D85905">
        <w:rPr>
          <w:lang w:eastAsia="en-US"/>
        </w:rPr>
        <w:t xml:space="preserve"> </w:t>
      </w:r>
      <w:r>
        <w:rPr>
          <w:lang w:val="en-US" w:eastAsia="en-US"/>
        </w:rPr>
        <w:t>New</w:t>
      </w:r>
      <w:r w:rsidRPr="00D85905">
        <w:rPr>
          <w:lang w:eastAsia="en-US"/>
        </w:rPr>
        <w:t xml:space="preserve"> </w:t>
      </w:r>
      <w:r>
        <w:rPr>
          <w:lang w:val="en-US" w:eastAsia="en-US"/>
        </w:rPr>
        <w:t>Roman</w:t>
      </w:r>
      <w:r w:rsidRPr="00D85905">
        <w:rPr>
          <w:lang w:eastAsia="en-US"/>
        </w:rPr>
        <w:t xml:space="preserve">, </w:t>
      </w:r>
      <w:r>
        <w:t>межстрочный интервал 1.0, не более 2-х страниц;</w:t>
      </w:r>
    </w:p>
    <w:p w:rsidR="006A1775" w:rsidRDefault="006A1775">
      <w:pPr>
        <w:pStyle w:val="210"/>
        <w:numPr>
          <w:ilvl w:val="0"/>
          <w:numId w:val="2"/>
        </w:numPr>
        <w:shd w:val="clear" w:color="auto" w:fill="auto"/>
        <w:tabs>
          <w:tab w:val="left" w:pos="1153"/>
        </w:tabs>
        <w:ind w:firstLine="740"/>
      </w:pPr>
      <w:r>
        <w:t>на следующей за заголовком строке указывается автор и/или название коллектива, название учреждения (с указанием региона), Ф.И.О. руководителя проекта, адрес электронной почты;</w:t>
      </w:r>
    </w:p>
    <w:p w:rsidR="006A1775" w:rsidRDefault="006A1775">
      <w:pPr>
        <w:pStyle w:val="210"/>
        <w:numPr>
          <w:ilvl w:val="0"/>
          <w:numId w:val="2"/>
        </w:numPr>
        <w:shd w:val="clear" w:color="auto" w:fill="auto"/>
        <w:tabs>
          <w:tab w:val="left" w:pos="1153"/>
        </w:tabs>
        <w:ind w:firstLine="740"/>
      </w:pPr>
      <w:r>
        <w:t xml:space="preserve">презентация проекта (научно-исследовательской работы) в формате </w:t>
      </w:r>
      <w:r>
        <w:rPr>
          <w:lang w:val="en-US" w:eastAsia="en-US"/>
        </w:rPr>
        <w:t>PowerPoint</w:t>
      </w:r>
      <w:r w:rsidRPr="00D85905">
        <w:rPr>
          <w:lang w:eastAsia="en-US"/>
        </w:rPr>
        <w:t xml:space="preserve"> </w:t>
      </w:r>
      <w:r>
        <w:t>на флэш-носителе;</w:t>
      </w:r>
    </w:p>
    <w:p w:rsidR="006A1775" w:rsidRDefault="006A1775">
      <w:pPr>
        <w:pStyle w:val="210"/>
        <w:numPr>
          <w:ilvl w:val="0"/>
          <w:numId w:val="2"/>
        </w:numPr>
        <w:shd w:val="clear" w:color="auto" w:fill="auto"/>
        <w:tabs>
          <w:tab w:val="left" w:pos="1153"/>
        </w:tabs>
        <w:ind w:firstLine="740"/>
      </w:pPr>
      <w:r>
        <w:t>электронный вариант работы.</w:t>
      </w:r>
    </w:p>
    <w:p w:rsidR="006A1775" w:rsidRDefault="006A1775" w:rsidP="0089765E">
      <w:pPr>
        <w:pStyle w:val="210"/>
        <w:shd w:val="clear" w:color="auto" w:fill="auto"/>
        <w:tabs>
          <w:tab w:val="left" w:pos="1510"/>
        </w:tabs>
      </w:pPr>
      <w:r w:rsidRPr="0089765E">
        <w:t xml:space="preserve">     </w:t>
      </w:r>
      <w:r>
        <w:t>«</w:t>
      </w:r>
      <w:r>
        <w:rPr>
          <w:rStyle w:val="22"/>
        </w:rPr>
        <w:t>С любовью к России»</w:t>
      </w:r>
      <w:r>
        <w:t xml:space="preserve"> - отчётные материалы по проведению эколого-природоохранных и трудовых акций: озеленение и ландшафтный дизайн на пришкольных территориях, закладка аллей, школьных парков, разбивка клумб, установка памятных знаков; приведение в порядок любой природной или дворовой территории, уборка мусора, разбивка клумб и газонов, создание «зелёных» зон отдыха; охрана и уборка лесных насаждений, забота о молодой лесной поросли, высадка деревьев в лесозащитных зонах, охрана животных и растений родного края; очистка и благоустройство водных объектов и т.д.</w:t>
      </w:r>
    </w:p>
    <w:p w:rsidR="006A1775" w:rsidRDefault="006A1775">
      <w:pPr>
        <w:pStyle w:val="210"/>
        <w:shd w:val="clear" w:color="auto" w:fill="auto"/>
        <w:ind w:firstLine="740"/>
      </w:pPr>
      <w:r>
        <w:t>Номинация предусматривает коллективное участие (не менее 5 человек). На республиканский этап Форума по данной номинации принимается не более 6 работ победителей и призёров муниципального этапа.</w:t>
      </w:r>
    </w:p>
    <w:p w:rsidR="006A1775" w:rsidRDefault="006A1775">
      <w:pPr>
        <w:pStyle w:val="210"/>
        <w:shd w:val="clear" w:color="auto" w:fill="auto"/>
        <w:ind w:firstLine="740"/>
      </w:pPr>
      <w:r>
        <w:t>Оценивание работ проводится отдельно по возрастным группам:</w:t>
      </w:r>
    </w:p>
    <w:p w:rsidR="006A1775" w:rsidRDefault="006A1775">
      <w:pPr>
        <w:pStyle w:val="210"/>
        <w:numPr>
          <w:ilvl w:val="0"/>
          <w:numId w:val="2"/>
        </w:numPr>
        <w:shd w:val="clear" w:color="auto" w:fill="auto"/>
        <w:tabs>
          <w:tab w:val="left" w:pos="1157"/>
        </w:tabs>
        <w:spacing w:line="280" w:lineRule="exact"/>
        <w:ind w:firstLine="740"/>
      </w:pPr>
      <w:r>
        <w:t>1группа - 1-4 классы;</w:t>
      </w:r>
    </w:p>
    <w:p w:rsidR="006A1775" w:rsidRDefault="006A1775">
      <w:pPr>
        <w:pStyle w:val="210"/>
        <w:numPr>
          <w:ilvl w:val="0"/>
          <w:numId w:val="2"/>
        </w:numPr>
        <w:shd w:val="clear" w:color="auto" w:fill="auto"/>
        <w:tabs>
          <w:tab w:val="left" w:pos="1157"/>
        </w:tabs>
        <w:spacing w:line="331" w:lineRule="exact"/>
        <w:ind w:firstLine="740"/>
      </w:pPr>
      <w:r>
        <w:rPr>
          <w:lang w:val="en-US"/>
        </w:rPr>
        <w:t>2</w:t>
      </w:r>
      <w:r>
        <w:t xml:space="preserve"> группа - 5-7 классы;</w:t>
      </w:r>
    </w:p>
    <w:p w:rsidR="006A1775" w:rsidRDefault="006A1775">
      <w:pPr>
        <w:pStyle w:val="210"/>
        <w:numPr>
          <w:ilvl w:val="0"/>
          <w:numId w:val="2"/>
        </w:numPr>
        <w:shd w:val="clear" w:color="auto" w:fill="auto"/>
        <w:tabs>
          <w:tab w:val="left" w:pos="1157"/>
        </w:tabs>
        <w:spacing w:line="331" w:lineRule="exact"/>
        <w:ind w:firstLine="740"/>
      </w:pPr>
      <w:r w:rsidRPr="00367EC4">
        <w:t>3</w:t>
      </w:r>
      <w:r>
        <w:t xml:space="preserve"> группа - 8-11 классы, обучающиеся образовательных учреждений среднего профессионального образования.</w:t>
      </w:r>
    </w:p>
    <w:p w:rsidR="006A1775" w:rsidRDefault="006A1775">
      <w:pPr>
        <w:pStyle w:val="210"/>
        <w:shd w:val="clear" w:color="auto" w:fill="auto"/>
        <w:spacing w:line="331" w:lineRule="exact"/>
        <w:ind w:firstLine="740"/>
      </w:pPr>
      <w:r>
        <w:t>Творческий отчёт может быть представлен в виде:</w:t>
      </w:r>
    </w:p>
    <w:p w:rsidR="006A1775" w:rsidRDefault="006A1775">
      <w:pPr>
        <w:pStyle w:val="210"/>
        <w:numPr>
          <w:ilvl w:val="0"/>
          <w:numId w:val="2"/>
        </w:numPr>
        <w:shd w:val="clear" w:color="auto" w:fill="auto"/>
        <w:tabs>
          <w:tab w:val="left" w:pos="1157"/>
        </w:tabs>
        <w:spacing w:line="331" w:lineRule="exact"/>
        <w:ind w:firstLine="740"/>
      </w:pPr>
      <w:r>
        <w:t xml:space="preserve">текстового документа в объёме до 5 страниц </w:t>
      </w:r>
      <w:r>
        <w:rPr>
          <w:lang w:val="en-US" w:eastAsia="en-US"/>
        </w:rPr>
        <w:t>c</w:t>
      </w:r>
      <w:r w:rsidRPr="00D85905">
        <w:rPr>
          <w:lang w:eastAsia="en-US"/>
        </w:rPr>
        <w:t xml:space="preserve"> </w:t>
      </w:r>
      <w:r>
        <w:t>фотографиями (до 10);</w:t>
      </w:r>
    </w:p>
    <w:p w:rsidR="006A1775" w:rsidRDefault="006A1775">
      <w:pPr>
        <w:pStyle w:val="210"/>
        <w:numPr>
          <w:ilvl w:val="0"/>
          <w:numId w:val="2"/>
        </w:numPr>
        <w:shd w:val="clear" w:color="auto" w:fill="auto"/>
        <w:tabs>
          <w:tab w:val="left" w:pos="1157"/>
        </w:tabs>
        <w:ind w:firstLine="740"/>
      </w:pPr>
      <w:r>
        <w:t xml:space="preserve">презентации </w:t>
      </w:r>
      <w:r>
        <w:rPr>
          <w:lang w:val="en-US" w:eastAsia="en-US"/>
        </w:rPr>
        <w:t>Microsoft</w:t>
      </w:r>
      <w:r w:rsidRPr="00D85905">
        <w:rPr>
          <w:lang w:eastAsia="en-US"/>
        </w:rPr>
        <w:t xml:space="preserve"> </w:t>
      </w:r>
      <w:r>
        <w:rPr>
          <w:lang w:val="en-US" w:eastAsia="en-US"/>
        </w:rPr>
        <w:t>PowerPoint</w:t>
      </w:r>
      <w:r w:rsidRPr="00D85905">
        <w:rPr>
          <w:lang w:eastAsia="en-US"/>
        </w:rPr>
        <w:t xml:space="preserve"> </w:t>
      </w:r>
      <w:r>
        <w:t>объёмом до 15 Мб (количество слайдов - до 10);</w:t>
      </w:r>
    </w:p>
    <w:p w:rsidR="006A1775" w:rsidRDefault="006A1775">
      <w:pPr>
        <w:pStyle w:val="210"/>
        <w:numPr>
          <w:ilvl w:val="0"/>
          <w:numId w:val="2"/>
        </w:numPr>
        <w:shd w:val="clear" w:color="auto" w:fill="auto"/>
        <w:tabs>
          <w:tab w:val="left" w:pos="1157"/>
        </w:tabs>
        <w:ind w:firstLine="740"/>
      </w:pPr>
      <w:r>
        <w:t>видеоролика о проделанной работе длительностью не более 5 минут.</w:t>
      </w:r>
    </w:p>
    <w:p w:rsidR="006A1775" w:rsidRDefault="006A1775">
      <w:pPr>
        <w:pStyle w:val="210"/>
        <w:shd w:val="clear" w:color="auto" w:fill="auto"/>
        <w:ind w:firstLine="740"/>
      </w:pPr>
      <w:r>
        <w:t>Отдельно прилагаются пять фотографий хорошего качества в формате</w:t>
      </w:r>
    </w:p>
    <w:p w:rsidR="006A1775" w:rsidRDefault="006A1775">
      <w:pPr>
        <w:pStyle w:val="210"/>
        <w:shd w:val="clear" w:color="auto" w:fill="auto"/>
      </w:pPr>
      <w:r w:rsidRPr="00D85905">
        <w:rPr>
          <w:lang w:eastAsia="en-US"/>
        </w:rPr>
        <w:t>*.</w:t>
      </w:r>
      <w:r>
        <w:rPr>
          <w:lang w:val="en-US" w:eastAsia="en-US"/>
        </w:rPr>
        <w:t>jpg</w:t>
      </w:r>
      <w:r w:rsidRPr="00D85905">
        <w:rPr>
          <w:lang w:eastAsia="en-US"/>
        </w:rPr>
        <w:t xml:space="preserve"> </w:t>
      </w:r>
      <w:r>
        <w:t>объёмом до 3 Мб каждая.</w:t>
      </w:r>
    </w:p>
    <w:p w:rsidR="006A1775" w:rsidRDefault="006A1775" w:rsidP="00367EC4">
      <w:pPr>
        <w:pStyle w:val="210"/>
        <w:shd w:val="clear" w:color="auto" w:fill="auto"/>
        <w:tabs>
          <w:tab w:val="left" w:pos="1255"/>
        </w:tabs>
      </w:pPr>
      <w:r w:rsidRPr="00367EC4">
        <w:t xml:space="preserve">            </w:t>
      </w:r>
      <w:r>
        <w:t>Участникам республиканского этапа в срок до 10 апреля 2021 года необходимо пройти онлайн регистрацию на сайте www.экобиоцентр-крым.рф по навигации: Конкурсные программы/ Природоохранные конкурсные программы/ республиканский этап Международного детского экологического форума «Зеленая планета 2021». Работы, не прошедшие онлайн регистрацию, к рассмотрению не принимаются, статус участника республиканского этапа не присваивается. При онлайн регистрации в зависимости от номинации необходимо будет указать следующую информацию: фамилия, имя, отчество участника Форума (название коллектива), муниципальное образование, место обучения, класс, номинация, тема работы; фамилия, имя, отчество, должность, место работы, электронный адрес, телефон руководителя; ссылка на электронный вариант конкурсной работы, согласие на обработку персональных данных.</w:t>
      </w:r>
    </w:p>
    <w:p w:rsidR="006A1775" w:rsidRPr="00904E17" w:rsidRDefault="006A1775" w:rsidP="00367EC4">
      <w:pPr>
        <w:pStyle w:val="210"/>
        <w:shd w:val="clear" w:color="auto" w:fill="auto"/>
        <w:tabs>
          <w:tab w:val="left" w:pos="1463"/>
        </w:tabs>
        <w:ind w:left="740"/>
        <w:rPr>
          <w:b/>
        </w:rPr>
      </w:pPr>
      <w:r w:rsidRPr="00367EC4">
        <w:t xml:space="preserve"> </w:t>
      </w:r>
      <w:r w:rsidRPr="00904E17">
        <w:rPr>
          <w:b/>
        </w:rPr>
        <w:t>Присланные на Форум работы не рецензируются и не возвращаются.</w:t>
      </w:r>
    </w:p>
    <w:p w:rsidR="006A1775" w:rsidRDefault="006A1775" w:rsidP="00367EC4">
      <w:pPr>
        <w:pStyle w:val="210"/>
        <w:shd w:val="clear" w:color="auto" w:fill="auto"/>
        <w:tabs>
          <w:tab w:val="left" w:pos="1434"/>
        </w:tabs>
      </w:pPr>
      <w:r w:rsidRPr="00367EC4">
        <w:t xml:space="preserve">  </w:t>
      </w:r>
      <w:r>
        <w:t>Организационный комитет Форума не несёт ответственности за потерю или порчу работ при пересылке.</w:t>
      </w:r>
    </w:p>
    <w:p w:rsidR="006A1775" w:rsidRDefault="006A1775" w:rsidP="00367EC4">
      <w:pPr>
        <w:pStyle w:val="210"/>
        <w:shd w:val="clear" w:color="auto" w:fill="auto"/>
        <w:tabs>
          <w:tab w:val="left" w:pos="1443"/>
        </w:tabs>
        <w:spacing w:after="300"/>
      </w:pPr>
      <w:r w:rsidRPr="00367EC4">
        <w:t xml:space="preserve">    </w:t>
      </w:r>
      <w:r>
        <w:t>Материалы участников республиканского этапа Форума используются для изготовления информационных буклетов, флаеров, календарей и другой печатной и видео продукции с целью распространения экологических знаний с сохранением авторства.</w:t>
      </w:r>
    </w:p>
    <w:p w:rsidR="006A1775" w:rsidRPr="00DF43B3" w:rsidRDefault="006A1775" w:rsidP="00DF43B3">
      <w:pPr>
        <w:pStyle w:val="210"/>
        <w:shd w:val="clear" w:color="auto" w:fill="auto"/>
        <w:tabs>
          <w:tab w:val="left" w:pos="1443"/>
        </w:tabs>
        <w:spacing w:after="300"/>
        <w:rPr>
          <w:sz w:val="16"/>
          <w:szCs w:val="16"/>
          <w:lang w:val="en-US"/>
        </w:rPr>
      </w:pPr>
      <w:r w:rsidRPr="00DF43B3">
        <w:rPr>
          <w:sz w:val="16"/>
          <w:szCs w:val="16"/>
        </w:rPr>
        <w:t>79780596880 Григоренко А</w:t>
      </w:r>
      <w:r>
        <w:rPr>
          <w:sz w:val="16"/>
          <w:szCs w:val="16"/>
          <w:lang w:val="en-US"/>
        </w:rPr>
        <w:t>.</w:t>
      </w:r>
      <w:r>
        <w:rPr>
          <w:sz w:val="16"/>
          <w:szCs w:val="16"/>
        </w:rPr>
        <w:t>И</w:t>
      </w:r>
      <w:r>
        <w:rPr>
          <w:sz w:val="16"/>
          <w:szCs w:val="16"/>
          <w:lang w:val="en-US"/>
        </w:rPr>
        <w:t xml:space="preserve">. </w:t>
      </w:r>
    </w:p>
    <w:p w:rsidR="006A1775" w:rsidRPr="00DF43B3" w:rsidRDefault="006A1775" w:rsidP="00DF43B3">
      <w:pPr>
        <w:pStyle w:val="210"/>
        <w:shd w:val="clear" w:color="auto" w:fill="auto"/>
        <w:tabs>
          <w:tab w:val="left" w:pos="1443"/>
        </w:tabs>
        <w:spacing w:after="300"/>
        <w:rPr>
          <w:sz w:val="16"/>
          <w:szCs w:val="16"/>
        </w:rPr>
      </w:pPr>
      <w:r>
        <w:rPr>
          <w:sz w:val="16"/>
          <w:szCs w:val="16"/>
          <w:lang w:val="en-US"/>
        </w:rPr>
        <w:t xml:space="preserve">                                                                                                                                                                                                            </w:t>
      </w:r>
      <w:r>
        <w:t>Приложение 1</w:t>
      </w:r>
    </w:p>
    <w:p w:rsidR="006A1775" w:rsidRDefault="006A1775">
      <w:pPr>
        <w:pStyle w:val="210"/>
        <w:shd w:val="clear" w:color="auto" w:fill="auto"/>
        <w:tabs>
          <w:tab w:val="left" w:pos="7714"/>
        </w:tabs>
        <w:ind w:left="5180"/>
      </w:pPr>
      <w:r>
        <w:t>к Положению</w:t>
      </w:r>
      <w:r>
        <w:tab/>
        <w:t>о проведении</w:t>
      </w:r>
    </w:p>
    <w:p w:rsidR="006A1775" w:rsidRDefault="006A1775">
      <w:pPr>
        <w:pStyle w:val="210"/>
        <w:shd w:val="clear" w:color="auto" w:fill="auto"/>
        <w:tabs>
          <w:tab w:val="left" w:pos="8814"/>
        </w:tabs>
        <w:ind w:left="5180"/>
        <w:jc w:val="left"/>
      </w:pPr>
      <w:r>
        <w:t>республиканского этапа Международного</w:t>
      </w:r>
      <w:r>
        <w:tab/>
        <w:t>детского</w:t>
      </w:r>
    </w:p>
    <w:p w:rsidR="006A1775" w:rsidRDefault="006A1775">
      <w:pPr>
        <w:pStyle w:val="210"/>
        <w:shd w:val="clear" w:color="auto" w:fill="auto"/>
        <w:spacing w:after="337"/>
        <w:ind w:left="5180" w:right="1060"/>
        <w:jc w:val="left"/>
      </w:pPr>
      <w:r>
        <w:t>экологического форума «Зеленая планета» в 2021 году</w:t>
      </w:r>
    </w:p>
    <w:p w:rsidR="006A1775" w:rsidRDefault="006A1775">
      <w:pPr>
        <w:pStyle w:val="50"/>
        <w:shd w:val="clear" w:color="auto" w:fill="auto"/>
        <w:spacing w:before="0" w:after="0" w:line="200" w:lineRule="exact"/>
        <w:ind w:left="4680"/>
      </w:pPr>
      <w:r>
        <w:t>СОГЛАСИЕ</w:t>
      </w:r>
    </w:p>
    <w:p w:rsidR="006A1775" w:rsidRDefault="006A1775">
      <w:pPr>
        <w:pStyle w:val="50"/>
        <w:shd w:val="clear" w:color="auto" w:fill="auto"/>
        <w:spacing w:before="0" w:after="0" w:line="200" w:lineRule="exact"/>
        <w:ind w:left="3600"/>
      </w:pPr>
      <w:r>
        <w:t>на обработку персональных данных</w:t>
      </w:r>
    </w:p>
    <w:p w:rsidR="006A1775" w:rsidRDefault="006A1775">
      <w:pPr>
        <w:pStyle w:val="60"/>
        <w:shd w:val="clear" w:color="auto" w:fill="auto"/>
        <w:tabs>
          <w:tab w:val="left" w:leader="underscore" w:pos="6941"/>
        </w:tabs>
        <w:spacing w:before="0"/>
        <w:ind w:right="2880" w:firstLine="3000"/>
      </w:pPr>
      <w:r>
        <w:rPr>
          <w:noProof/>
        </w:rPr>
        <w:pict>
          <v:shapetype id="_x0000_t202" coordsize="21600,21600" o:spt="202" path="m,l,21600r21600,l21600,xe">
            <v:stroke joinstyle="miter"/>
            <v:path gradientshapeok="t" o:connecttype="rect"/>
          </v:shapetype>
          <v:shape id="_x0000_s1026" type="#_x0000_t202" style="position:absolute;left:0;text-align:left;margin-left:.05pt;margin-top:-13pt;width:14.4pt;height:10.2pt;z-index:-251658240;mso-wrap-distance-left:5pt;mso-wrap-distance-right:5pt;mso-position-horizontal-relative:margin" filled="f" stroked="f">
            <v:textbox style="mso-fit-shape-to-text:t" inset="0,0,0,0">
              <w:txbxContent>
                <w:p w:rsidR="006A1775" w:rsidRDefault="006A1775">
                  <w:pPr>
                    <w:pStyle w:val="60"/>
                    <w:shd w:val="clear" w:color="auto" w:fill="auto"/>
                    <w:spacing w:before="0" w:after="0" w:line="180" w:lineRule="exact"/>
                  </w:pPr>
                  <w:r>
                    <w:rPr>
                      <w:rStyle w:val="6Exact"/>
                      <w:b/>
                      <w:bCs/>
                    </w:rPr>
                    <w:t>Я,</w:t>
                  </w:r>
                </w:p>
              </w:txbxContent>
            </v:textbox>
            <w10:wrap type="topAndBottom" anchorx="margin"/>
          </v:shape>
        </w:pict>
      </w:r>
      <w:r>
        <w:t>(ФИО родителя или законного представителя) являясь законным представителем несовершеннолетнего</w:t>
      </w:r>
      <w:r>
        <w:tab/>
      </w:r>
    </w:p>
    <w:p w:rsidR="006A1775" w:rsidRDefault="006A1775">
      <w:pPr>
        <w:pStyle w:val="60"/>
        <w:shd w:val="clear" w:color="auto" w:fill="auto"/>
        <w:spacing w:before="0" w:after="0"/>
        <w:ind w:right="60"/>
        <w:jc w:val="center"/>
      </w:pPr>
      <w:r>
        <w:t>(ФИО несовершеннолетнего)</w:t>
      </w:r>
    </w:p>
    <w:p w:rsidR="006A1775" w:rsidRDefault="006A1775">
      <w:pPr>
        <w:pStyle w:val="60"/>
        <w:shd w:val="clear" w:color="auto" w:fill="auto"/>
        <w:spacing w:before="0" w:after="0"/>
        <w:jc w:val="both"/>
      </w:pPr>
      <w:r>
        <w:t>в соответствии с Федеральным законом Российской Федерации от 27 июля 2006 года № 152-ФЗ «О персональных данных» даю согласие ГБОУ ДО РК «Эколого-биологический центр» (далее - организатор) на обработку, хранение и использование в течение одного календарного года следующих данных:</w:t>
      </w:r>
    </w:p>
    <w:p w:rsidR="006A1775" w:rsidRDefault="006A1775">
      <w:pPr>
        <w:pStyle w:val="60"/>
        <w:numPr>
          <w:ilvl w:val="0"/>
          <w:numId w:val="2"/>
        </w:numPr>
        <w:shd w:val="clear" w:color="auto" w:fill="auto"/>
        <w:tabs>
          <w:tab w:val="left" w:pos="1064"/>
        </w:tabs>
        <w:spacing w:before="0" w:after="0"/>
        <w:ind w:firstLine="640"/>
        <w:jc w:val="both"/>
      </w:pPr>
      <w:r>
        <w:t>Фамилия, имя отчество участника Конкурса</w:t>
      </w:r>
    </w:p>
    <w:p w:rsidR="006A1775" w:rsidRDefault="006A1775">
      <w:pPr>
        <w:pStyle w:val="60"/>
        <w:numPr>
          <w:ilvl w:val="0"/>
          <w:numId w:val="2"/>
        </w:numPr>
        <w:shd w:val="clear" w:color="auto" w:fill="auto"/>
        <w:tabs>
          <w:tab w:val="left" w:pos="1064"/>
        </w:tabs>
        <w:spacing w:before="0" w:after="0"/>
        <w:ind w:firstLine="640"/>
        <w:jc w:val="both"/>
      </w:pPr>
      <w:r>
        <w:t>Регион проживания (муниципальное образование)</w:t>
      </w:r>
    </w:p>
    <w:p w:rsidR="006A1775" w:rsidRDefault="006A1775">
      <w:pPr>
        <w:pStyle w:val="60"/>
        <w:numPr>
          <w:ilvl w:val="0"/>
          <w:numId w:val="2"/>
        </w:numPr>
        <w:shd w:val="clear" w:color="auto" w:fill="auto"/>
        <w:tabs>
          <w:tab w:val="left" w:pos="1064"/>
        </w:tabs>
        <w:spacing w:before="0" w:after="0" w:line="235" w:lineRule="exact"/>
        <w:ind w:firstLine="640"/>
        <w:jc w:val="both"/>
      </w:pPr>
      <w:r>
        <w:t>Место обучения, класс, учебное объединение</w:t>
      </w:r>
    </w:p>
    <w:p w:rsidR="006A1775" w:rsidRDefault="006A1775">
      <w:pPr>
        <w:pStyle w:val="60"/>
        <w:numPr>
          <w:ilvl w:val="0"/>
          <w:numId w:val="2"/>
        </w:numPr>
        <w:shd w:val="clear" w:color="auto" w:fill="auto"/>
        <w:tabs>
          <w:tab w:val="left" w:pos="1064"/>
        </w:tabs>
        <w:spacing w:before="0" w:after="0" w:line="235" w:lineRule="exact"/>
        <w:ind w:firstLine="640"/>
        <w:jc w:val="both"/>
      </w:pPr>
      <w:r>
        <w:t>Информация о результатах Конкурса</w:t>
      </w:r>
    </w:p>
    <w:p w:rsidR="006A1775" w:rsidRDefault="006A1775">
      <w:pPr>
        <w:pStyle w:val="60"/>
        <w:shd w:val="clear" w:color="auto" w:fill="auto"/>
        <w:tabs>
          <w:tab w:val="left" w:leader="underscore" w:pos="8496"/>
        </w:tabs>
        <w:spacing w:before="0" w:after="428" w:line="235" w:lineRule="exact"/>
        <w:jc w:val="both"/>
      </w:pPr>
      <w:r>
        <w:t>для составления списков участников</w:t>
      </w:r>
      <w:r>
        <w:tab/>
      </w:r>
    </w:p>
    <w:p w:rsidR="006A1775" w:rsidRDefault="006A1775">
      <w:pPr>
        <w:pStyle w:val="60"/>
        <w:shd w:val="clear" w:color="auto" w:fill="auto"/>
        <w:spacing w:before="0" w:after="0" w:line="226" w:lineRule="exact"/>
        <w:ind w:right="60"/>
        <w:jc w:val="center"/>
      </w:pPr>
      <w:r>
        <w:t>(название Конкурса)</w:t>
      </w:r>
    </w:p>
    <w:p w:rsidR="006A1775" w:rsidRDefault="006A1775">
      <w:pPr>
        <w:pStyle w:val="60"/>
        <w:shd w:val="clear" w:color="auto" w:fill="auto"/>
        <w:spacing w:before="0" w:after="0" w:line="226" w:lineRule="exact"/>
        <w:jc w:val="both"/>
      </w:pPr>
      <w:r>
        <w:t>создания и отправки наградных документов, использования в печатных презентационных и (или) методических материалах, предоставления в государственные органы власти, для расчета статистики участия в Конкурсе, передачи их должностным лицам, осуществляющим процедуру экспертной оценки, включения в отчётные формы, предусмотренные регламентирующими документами, в том числе в итоговые ведомости оценки конкурсных работ, протоколы жюри, протоколы заседаний оргкомитета, итоговые приказы, информационно</w:t>
      </w:r>
      <w:r>
        <w:softHyphen/>
        <w:t>аналитические справки, публикации на интернет ресурсах (сайт, официальные группы в социальных сетях) и в других печатных материалах организатора.</w:t>
      </w:r>
    </w:p>
    <w:p w:rsidR="006A1775" w:rsidRDefault="006A1775">
      <w:pPr>
        <w:pStyle w:val="60"/>
        <w:shd w:val="clear" w:color="auto" w:fill="auto"/>
        <w:spacing w:before="0" w:after="457" w:line="226" w:lineRule="exact"/>
        <w:ind w:firstLine="640"/>
        <w:jc w:val="both"/>
      </w:pPr>
      <w:r>
        <w:t>С Положением</w:t>
      </w:r>
    </w:p>
    <w:p w:rsidR="006A1775" w:rsidRDefault="006A1775">
      <w:pPr>
        <w:pStyle w:val="60"/>
        <w:shd w:val="clear" w:color="auto" w:fill="auto"/>
        <w:spacing w:before="0" w:after="19" w:line="180" w:lineRule="exact"/>
        <w:ind w:left="4360"/>
      </w:pPr>
      <w:r>
        <w:t>(название Конкурса)</w:t>
      </w:r>
    </w:p>
    <w:p w:rsidR="006A1775" w:rsidRDefault="006A1775">
      <w:pPr>
        <w:pStyle w:val="60"/>
        <w:shd w:val="clear" w:color="auto" w:fill="auto"/>
        <w:spacing w:before="0" w:after="259" w:line="180" w:lineRule="exact"/>
        <w:jc w:val="both"/>
      </w:pPr>
      <w:r>
        <w:t>ознакомлен(а) и согласен(сна).</w:t>
      </w:r>
    </w:p>
    <w:p w:rsidR="006A1775" w:rsidRDefault="006A1775">
      <w:pPr>
        <w:pStyle w:val="60"/>
        <w:shd w:val="clear" w:color="auto" w:fill="auto"/>
        <w:tabs>
          <w:tab w:val="left" w:leader="underscore" w:pos="6146"/>
        </w:tabs>
        <w:spacing w:before="0" w:after="224" w:line="180" w:lineRule="exact"/>
        <w:ind w:firstLine="640"/>
        <w:jc w:val="both"/>
      </w:pPr>
      <w:r>
        <w:t>Даю согласие на использование конкурсных материалов</w:t>
      </w:r>
      <w:r>
        <w:tab/>
      </w:r>
    </w:p>
    <w:p w:rsidR="006A1775" w:rsidRDefault="006A1775">
      <w:pPr>
        <w:pStyle w:val="60"/>
        <w:shd w:val="clear" w:color="auto" w:fill="auto"/>
        <w:spacing w:before="0" w:after="0"/>
        <w:ind w:right="60"/>
        <w:jc w:val="center"/>
      </w:pPr>
      <w:r>
        <w:t>(ФИО несовершеннолетнего участника Конкурса)</w:t>
      </w:r>
    </w:p>
    <w:p w:rsidR="006A1775" w:rsidRDefault="006A1775">
      <w:pPr>
        <w:pStyle w:val="60"/>
        <w:shd w:val="clear" w:color="auto" w:fill="auto"/>
        <w:spacing w:before="0" w:after="0"/>
        <w:jc w:val="both"/>
      </w:pPr>
      <w:r>
        <w:t>для организации и проведения выставок (с сохранением авторства конкурсных материалов), их использования в качестве демонстрационных материалов, в том числе с возможной публикацией на интернет ресурсах и в других печатных материалах организатора.</w:t>
      </w:r>
    </w:p>
    <w:p w:rsidR="006A1775" w:rsidRDefault="006A1775">
      <w:pPr>
        <w:pStyle w:val="60"/>
        <w:shd w:val="clear" w:color="auto" w:fill="auto"/>
        <w:spacing w:before="0" w:after="0"/>
        <w:ind w:firstLine="640"/>
        <w:jc w:val="both"/>
      </w:pPr>
      <w:r>
        <w:t>Даю согласие организаторам Конкурса на участие своего ребенка в интервью, фото- и видеосъёмке, на редактирование и использование данных материалов в некоммерческих целях, а также в рекламе деятельности организатора, включая печатную продукцию, размещение в сети интернет и других средствах массовой информации.</w:t>
      </w:r>
    </w:p>
    <w:p w:rsidR="006A1775" w:rsidRDefault="006A1775">
      <w:pPr>
        <w:pStyle w:val="60"/>
        <w:shd w:val="clear" w:color="auto" w:fill="auto"/>
        <w:spacing w:before="0" w:after="280"/>
        <w:ind w:firstLine="640"/>
        <w:jc w:val="both"/>
      </w:pPr>
      <w:r>
        <w:t>Настоящее согласие может быть отозвано мной в письменной форме.</w:t>
      </w:r>
    </w:p>
    <w:p w:rsidR="006A1775" w:rsidRDefault="006A1775">
      <w:pPr>
        <w:pStyle w:val="60"/>
        <w:shd w:val="clear" w:color="auto" w:fill="auto"/>
        <w:tabs>
          <w:tab w:val="left" w:leader="underscore" w:pos="2608"/>
          <w:tab w:val="left" w:leader="underscore" w:pos="4058"/>
          <w:tab w:val="left" w:leader="underscore" w:pos="4456"/>
        </w:tabs>
        <w:spacing w:before="0" w:after="223" w:line="180" w:lineRule="exact"/>
        <w:ind w:firstLine="640"/>
        <w:jc w:val="both"/>
      </w:pPr>
      <w:r>
        <w:t>Дата заполнения «</w:t>
      </w:r>
      <w:r>
        <w:tab/>
        <w:t>»</w:t>
      </w:r>
      <w:r>
        <w:tab/>
        <w:t>20</w:t>
      </w:r>
      <w:r>
        <w:tab/>
        <w:t>г.</w:t>
      </w:r>
    </w:p>
    <w:p w:rsidR="006A1775" w:rsidRDefault="006A1775">
      <w:pPr>
        <w:pStyle w:val="60"/>
        <w:shd w:val="clear" w:color="auto" w:fill="auto"/>
        <w:spacing w:before="0" w:after="0" w:line="226" w:lineRule="exact"/>
        <w:ind w:right="5620"/>
      </w:pPr>
      <w:r>
        <w:rPr>
          <w:noProof/>
        </w:rPr>
        <w:pict>
          <v:shape id="_x0000_s1027" type="#_x0000_t202" style="position:absolute;margin-left:392.15pt;margin-top:21.85pt;width:24.7pt;height:11.9pt;z-index:-251657216;mso-wrap-distance-left:5pt;mso-wrap-distance-top:18.7pt;mso-wrap-distance-right:77.5pt;mso-wrap-distance-bottom:18.2pt;mso-position-horizontal-relative:margin" filled="f" stroked="f">
            <v:textbox style="mso-fit-shape-to-text:t" inset="0,0,0,0">
              <w:txbxContent>
                <w:p w:rsidR="006A1775" w:rsidRDefault="006A1775">
                  <w:pPr>
                    <w:pStyle w:val="60"/>
                    <w:shd w:val="clear" w:color="auto" w:fill="auto"/>
                    <w:spacing w:before="0" w:after="0" w:line="180" w:lineRule="exact"/>
                  </w:pPr>
                  <w:r>
                    <w:rPr>
                      <w:rStyle w:val="6Exact"/>
                      <w:b/>
                      <w:bCs/>
                    </w:rPr>
                    <w:t>ФИО</w:t>
                  </w:r>
                </w:p>
              </w:txbxContent>
            </v:textbox>
            <w10:wrap type="topAndBottom" anchorx="margin"/>
          </v:shape>
        </w:pict>
      </w:r>
      <w:r>
        <w:t>Подпись родителей/ законных представителей</w:t>
      </w:r>
    </w:p>
    <w:sectPr w:rsidR="006A1775" w:rsidSect="00904E17">
      <w:pgSz w:w="11900" w:h="16840"/>
      <w:pgMar w:top="426" w:right="817" w:bottom="1244" w:left="119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775" w:rsidRDefault="006A1775" w:rsidP="006E4B20">
      <w:r>
        <w:separator/>
      </w:r>
    </w:p>
  </w:endnote>
  <w:endnote w:type="continuationSeparator" w:id="0">
    <w:p w:rsidR="006A1775" w:rsidRDefault="006A1775" w:rsidP="006E4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775" w:rsidRDefault="006A1775"/>
  </w:footnote>
  <w:footnote w:type="continuationSeparator" w:id="0">
    <w:p w:rsidR="006A1775" w:rsidRDefault="006A177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E1C95"/>
    <w:multiLevelType w:val="multilevel"/>
    <w:tmpl w:val="49548E38"/>
    <w:lvl w:ilvl="0">
      <w:start w:val="4"/>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7212304"/>
    <w:multiLevelType w:val="hybridMultilevel"/>
    <w:tmpl w:val="68BECD24"/>
    <w:lvl w:ilvl="0" w:tplc="32B84550">
      <w:start w:val="2"/>
      <w:numFmt w:val="decimal"/>
      <w:lvlText w:val="%1"/>
      <w:lvlJc w:val="left"/>
      <w:pPr>
        <w:ind w:left="1100" w:hanging="360"/>
      </w:pPr>
      <w:rPr>
        <w:rFonts w:cs="Times New Roman" w:hint="default"/>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2">
    <w:nsid w:val="4B78794E"/>
    <w:multiLevelType w:val="multilevel"/>
    <w:tmpl w:val="E3AA9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310489F"/>
    <w:multiLevelType w:val="multilevel"/>
    <w:tmpl w:val="A672EF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3A644F0"/>
    <w:multiLevelType w:val="multilevel"/>
    <w:tmpl w:val="E0FEF12C"/>
    <w:lvl w:ilvl="0">
      <w:start w:val="1"/>
      <w:numFmt w:val="bullet"/>
      <w:lvlText w:val="-"/>
      <w:lvlJc w:val="left"/>
      <w:rPr>
        <w:rFonts w:ascii="Times New Roman" w:eastAsia="Times New Roman" w:hAnsi="Times New Roman"/>
        <w:b/>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D06726B"/>
    <w:multiLevelType w:val="multilevel"/>
    <w:tmpl w:val="6ED8D3E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B20"/>
    <w:rsid w:val="000576E4"/>
    <w:rsid w:val="000A76CB"/>
    <w:rsid w:val="00166EE0"/>
    <w:rsid w:val="00367EC4"/>
    <w:rsid w:val="00386928"/>
    <w:rsid w:val="003A4717"/>
    <w:rsid w:val="003A5DFD"/>
    <w:rsid w:val="003E468F"/>
    <w:rsid w:val="00406476"/>
    <w:rsid w:val="00557A83"/>
    <w:rsid w:val="005D15FF"/>
    <w:rsid w:val="00620B54"/>
    <w:rsid w:val="0067751B"/>
    <w:rsid w:val="006A1775"/>
    <w:rsid w:val="006E4B20"/>
    <w:rsid w:val="007669A9"/>
    <w:rsid w:val="0089765E"/>
    <w:rsid w:val="00904E17"/>
    <w:rsid w:val="00B54865"/>
    <w:rsid w:val="00D85905"/>
    <w:rsid w:val="00DF43B3"/>
    <w:rsid w:val="00F453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B20"/>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E4B20"/>
    <w:rPr>
      <w:rFonts w:cs="Times New Roman"/>
      <w:color w:val="434343"/>
      <w:u w:val="single"/>
    </w:rPr>
  </w:style>
  <w:style w:type="character" w:customStyle="1" w:styleId="1">
    <w:name w:val="Заголовок №1_"/>
    <w:basedOn w:val="DefaultParagraphFont"/>
    <w:link w:val="11"/>
    <w:uiPriority w:val="99"/>
    <w:locked/>
    <w:rsid w:val="006E4B20"/>
    <w:rPr>
      <w:rFonts w:ascii="Times New Roman" w:hAnsi="Times New Roman" w:cs="Times New Roman"/>
      <w:b/>
      <w:bCs/>
      <w:i/>
      <w:iCs/>
      <w:sz w:val="36"/>
      <w:szCs w:val="36"/>
      <w:u w:val="none"/>
    </w:rPr>
  </w:style>
  <w:style w:type="character" w:customStyle="1" w:styleId="10">
    <w:name w:val="Заголовок №1"/>
    <w:basedOn w:val="1"/>
    <w:uiPriority w:val="99"/>
    <w:rsid w:val="006E4B20"/>
    <w:rPr>
      <w:color w:val="000000"/>
      <w:spacing w:val="0"/>
      <w:w w:val="100"/>
      <w:position w:val="0"/>
      <w:u w:val="single"/>
      <w:lang w:val="ru-RU" w:eastAsia="ru-RU"/>
    </w:rPr>
  </w:style>
  <w:style w:type="character" w:customStyle="1" w:styleId="2">
    <w:name w:val="Заголовок №2_"/>
    <w:basedOn w:val="DefaultParagraphFont"/>
    <w:link w:val="20"/>
    <w:uiPriority w:val="99"/>
    <w:locked/>
    <w:rsid w:val="006E4B20"/>
    <w:rPr>
      <w:rFonts w:ascii="Times New Roman" w:hAnsi="Times New Roman" w:cs="Times New Roman"/>
      <w:b/>
      <w:bCs/>
      <w:sz w:val="28"/>
      <w:szCs w:val="28"/>
      <w:u w:val="none"/>
    </w:rPr>
  </w:style>
  <w:style w:type="character" w:customStyle="1" w:styleId="3">
    <w:name w:val="Основной текст (3)_"/>
    <w:basedOn w:val="DefaultParagraphFont"/>
    <w:link w:val="30"/>
    <w:uiPriority w:val="99"/>
    <w:locked/>
    <w:rsid w:val="006E4B20"/>
    <w:rPr>
      <w:rFonts w:ascii="Times New Roman" w:hAnsi="Times New Roman" w:cs="Times New Roman"/>
      <w:b/>
      <w:bCs/>
      <w:sz w:val="28"/>
      <w:szCs w:val="28"/>
      <w:u w:val="none"/>
    </w:rPr>
  </w:style>
  <w:style w:type="character" w:customStyle="1" w:styleId="21">
    <w:name w:val="Основной текст (2)_"/>
    <w:basedOn w:val="DefaultParagraphFont"/>
    <w:link w:val="210"/>
    <w:uiPriority w:val="99"/>
    <w:locked/>
    <w:rsid w:val="006E4B20"/>
    <w:rPr>
      <w:rFonts w:ascii="Times New Roman" w:hAnsi="Times New Roman" w:cs="Times New Roman"/>
      <w:sz w:val="28"/>
      <w:szCs w:val="28"/>
      <w:u w:val="none"/>
    </w:rPr>
  </w:style>
  <w:style w:type="character" w:customStyle="1" w:styleId="4">
    <w:name w:val="Основной текст (4)_"/>
    <w:basedOn w:val="DefaultParagraphFont"/>
    <w:link w:val="40"/>
    <w:uiPriority w:val="99"/>
    <w:locked/>
    <w:rsid w:val="006E4B20"/>
    <w:rPr>
      <w:rFonts w:ascii="Times New Roman" w:hAnsi="Times New Roman" w:cs="Times New Roman"/>
      <w:b/>
      <w:bCs/>
      <w:i/>
      <w:iCs/>
      <w:sz w:val="28"/>
      <w:szCs w:val="28"/>
      <w:u w:val="none"/>
    </w:rPr>
  </w:style>
  <w:style w:type="character" w:customStyle="1" w:styleId="41">
    <w:name w:val="Основной текст (4) + Не полужирный"/>
    <w:aliases w:val="Не курсив"/>
    <w:basedOn w:val="4"/>
    <w:uiPriority w:val="99"/>
    <w:rsid w:val="006E4B20"/>
    <w:rPr>
      <w:color w:val="000000"/>
      <w:spacing w:val="0"/>
      <w:w w:val="100"/>
      <w:position w:val="0"/>
      <w:lang w:val="ru-RU" w:eastAsia="ru-RU"/>
    </w:rPr>
  </w:style>
  <w:style w:type="character" w:customStyle="1" w:styleId="22">
    <w:name w:val="Основной текст (2) + Полужирный"/>
    <w:aliases w:val="Курсив"/>
    <w:basedOn w:val="21"/>
    <w:uiPriority w:val="99"/>
    <w:rsid w:val="006E4B20"/>
    <w:rPr>
      <w:b/>
      <w:bCs/>
      <w:i/>
      <w:iCs/>
      <w:color w:val="000000"/>
      <w:spacing w:val="0"/>
      <w:w w:val="100"/>
      <w:position w:val="0"/>
      <w:lang w:val="ru-RU" w:eastAsia="ru-RU"/>
    </w:rPr>
  </w:style>
  <w:style w:type="character" w:customStyle="1" w:styleId="23">
    <w:name w:val="Основной текст (2) + Полужирный3"/>
    <w:basedOn w:val="21"/>
    <w:uiPriority w:val="99"/>
    <w:rsid w:val="006E4B20"/>
    <w:rPr>
      <w:b/>
      <w:bCs/>
      <w:color w:val="000000"/>
      <w:spacing w:val="0"/>
      <w:w w:val="100"/>
      <w:position w:val="0"/>
      <w:lang w:val="ru-RU" w:eastAsia="ru-RU"/>
    </w:rPr>
  </w:style>
  <w:style w:type="character" w:customStyle="1" w:styleId="42">
    <w:name w:val="Основной текст (4) + Не курсив"/>
    <w:basedOn w:val="4"/>
    <w:uiPriority w:val="99"/>
    <w:rsid w:val="006E4B20"/>
    <w:rPr>
      <w:color w:val="000000"/>
      <w:spacing w:val="0"/>
      <w:w w:val="100"/>
      <w:position w:val="0"/>
      <w:lang w:val="ru-RU" w:eastAsia="ru-RU"/>
    </w:rPr>
  </w:style>
  <w:style w:type="character" w:customStyle="1" w:styleId="220">
    <w:name w:val="Основной текст (2) + Полужирный2"/>
    <w:basedOn w:val="21"/>
    <w:uiPriority w:val="99"/>
    <w:rsid w:val="006E4B20"/>
    <w:rPr>
      <w:b/>
      <w:bCs/>
      <w:color w:val="000000"/>
      <w:spacing w:val="0"/>
      <w:w w:val="100"/>
      <w:position w:val="0"/>
      <w:u w:val="single"/>
      <w:lang w:val="en-US" w:eastAsia="en-US"/>
    </w:rPr>
  </w:style>
  <w:style w:type="character" w:customStyle="1" w:styleId="211">
    <w:name w:val="Основной текст (2) + Полужирный1"/>
    <w:basedOn w:val="21"/>
    <w:uiPriority w:val="99"/>
    <w:rsid w:val="006E4B20"/>
    <w:rPr>
      <w:b/>
      <w:bCs/>
      <w:color w:val="000000"/>
      <w:spacing w:val="0"/>
      <w:w w:val="100"/>
      <w:position w:val="0"/>
      <w:lang w:val="en-US" w:eastAsia="en-US"/>
    </w:rPr>
  </w:style>
  <w:style w:type="character" w:customStyle="1" w:styleId="24">
    <w:name w:val="Основной текст (2)"/>
    <w:basedOn w:val="21"/>
    <w:uiPriority w:val="99"/>
    <w:rsid w:val="006E4B20"/>
    <w:rPr>
      <w:color w:val="000000"/>
      <w:spacing w:val="0"/>
      <w:w w:val="100"/>
      <w:position w:val="0"/>
      <w:u w:val="single"/>
      <w:lang w:val="ru-RU" w:eastAsia="ru-RU"/>
    </w:rPr>
  </w:style>
  <w:style w:type="character" w:customStyle="1" w:styleId="6Exact">
    <w:name w:val="Основной текст (6) Exact"/>
    <w:basedOn w:val="DefaultParagraphFont"/>
    <w:uiPriority w:val="99"/>
    <w:rsid w:val="006E4B20"/>
    <w:rPr>
      <w:rFonts w:ascii="Times New Roman" w:hAnsi="Times New Roman" w:cs="Times New Roman"/>
      <w:b/>
      <w:bCs/>
      <w:sz w:val="18"/>
      <w:szCs w:val="18"/>
      <w:u w:val="none"/>
    </w:rPr>
  </w:style>
  <w:style w:type="character" w:customStyle="1" w:styleId="5">
    <w:name w:val="Основной текст (5)_"/>
    <w:basedOn w:val="DefaultParagraphFont"/>
    <w:link w:val="50"/>
    <w:uiPriority w:val="99"/>
    <w:locked/>
    <w:rsid w:val="006E4B20"/>
    <w:rPr>
      <w:rFonts w:ascii="Times New Roman" w:hAnsi="Times New Roman" w:cs="Times New Roman"/>
      <w:b/>
      <w:bCs/>
      <w:sz w:val="20"/>
      <w:szCs w:val="20"/>
      <w:u w:val="none"/>
    </w:rPr>
  </w:style>
  <w:style w:type="character" w:customStyle="1" w:styleId="6">
    <w:name w:val="Основной текст (6)_"/>
    <w:basedOn w:val="DefaultParagraphFont"/>
    <w:link w:val="60"/>
    <w:uiPriority w:val="99"/>
    <w:locked/>
    <w:rsid w:val="006E4B20"/>
    <w:rPr>
      <w:rFonts w:ascii="Times New Roman" w:hAnsi="Times New Roman" w:cs="Times New Roman"/>
      <w:b/>
      <w:bCs/>
      <w:sz w:val="18"/>
      <w:szCs w:val="18"/>
      <w:u w:val="none"/>
    </w:rPr>
  </w:style>
  <w:style w:type="paragraph" w:customStyle="1" w:styleId="11">
    <w:name w:val="Заголовок №11"/>
    <w:basedOn w:val="Normal"/>
    <w:link w:val="1"/>
    <w:uiPriority w:val="99"/>
    <w:rsid w:val="006E4B20"/>
    <w:pPr>
      <w:shd w:val="clear" w:color="auto" w:fill="FFFFFF"/>
      <w:spacing w:after="420" w:line="240" w:lineRule="atLeast"/>
      <w:jc w:val="right"/>
      <w:outlineLvl w:val="0"/>
    </w:pPr>
    <w:rPr>
      <w:rFonts w:ascii="Times New Roman" w:hAnsi="Times New Roman" w:cs="Times New Roman"/>
      <w:b/>
      <w:bCs/>
      <w:i/>
      <w:iCs/>
      <w:sz w:val="36"/>
      <w:szCs w:val="36"/>
    </w:rPr>
  </w:style>
  <w:style w:type="paragraph" w:customStyle="1" w:styleId="20">
    <w:name w:val="Заголовок №2"/>
    <w:basedOn w:val="Normal"/>
    <w:link w:val="2"/>
    <w:uiPriority w:val="99"/>
    <w:rsid w:val="006E4B20"/>
    <w:pPr>
      <w:shd w:val="clear" w:color="auto" w:fill="FFFFFF"/>
      <w:spacing w:before="420" w:line="326" w:lineRule="exact"/>
      <w:outlineLvl w:val="1"/>
    </w:pPr>
    <w:rPr>
      <w:rFonts w:ascii="Times New Roman" w:hAnsi="Times New Roman" w:cs="Times New Roman"/>
      <w:b/>
      <w:bCs/>
      <w:sz w:val="28"/>
      <w:szCs w:val="28"/>
    </w:rPr>
  </w:style>
  <w:style w:type="paragraph" w:customStyle="1" w:styleId="30">
    <w:name w:val="Основной текст (3)"/>
    <w:basedOn w:val="Normal"/>
    <w:link w:val="3"/>
    <w:uiPriority w:val="99"/>
    <w:rsid w:val="006E4B20"/>
    <w:pPr>
      <w:shd w:val="clear" w:color="auto" w:fill="FFFFFF"/>
      <w:spacing w:after="300" w:line="326" w:lineRule="exact"/>
      <w:ind w:hanging="320"/>
    </w:pPr>
    <w:rPr>
      <w:rFonts w:ascii="Times New Roman" w:hAnsi="Times New Roman" w:cs="Times New Roman"/>
      <w:b/>
      <w:bCs/>
      <w:sz w:val="28"/>
      <w:szCs w:val="28"/>
    </w:rPr>
  </w:style>
  <w:style w:type="paragraph" w:customStyle="1" w:styleId="210">
    <w:name w:val="Основной текст (2)1"/>
    <w:basedOn w:val="Normal"/>
    <w:link w:val="21"/>
    <w:uiPriority w:val="99"/>
    <w:rsid w:val="006E4B20"/>
    <w:pPr>
      <w:shd w:val="clear" w:color="auto" w:fill="FFFFFF"/>
      <w:spacing w:line="322" w:lineRule="exact"/>
      <w:jc w:val="both"/>
    </w:pPr>
    <w:rPr>
      <w:rFonts w:ascii="Times New Roman" w:hAnsi="Times New Roman" w:cs="Times New Roman"/>
      <w:sz w:val="28"/>
      <w:szCs w:val="28"/>
    </w:rPr>
  </w:style>
  <w:style w:type="paragraph" w:customStyle="1" w:styleId="40">
    <w:name w:val="Основной текст (4)"/>
    <w:basedOn w:val="Normal"/>
    <w:link w:val="4"/>
    <w:uiPriority w:val="99"/>
    <w:rsid w:val="006E4B20"/>
    <w:pPr>
      <w:shd w:val="clear" w:color="auto" w:fill="FFFFFF"/>
      <w:spacing w:line="322" w:lineRule="exact"/>
      <w:jc w:val="both"/>
    </w:pPr>
    <w:rPr>
      <w:rFonts w:ascii="Times New Roman" w:hAnsi="Times New Roman" w:cs="Times New Roman"/>
      <w:b/>
      <w:bCs/>
      <w:i/>
      <w:iCs/>
      <w:sz w:val="28"/>
      <w:szCs w:val="28"/>
    </w:rPr>
  </w:style>
  <w:style w:type="paragraph" w:customStyle="1" w:styleId="60">
    <w:name w:val="Основной текст (6)"/>
    <w:basedOn w:val="Normal"/>
    <w:link w:val="6"/>
    <w:uiPriority w:val="99"/>
    <w:rsid w:val="006E4B20"/>
    <w:pPr>
      <w:shd w:val="clear" w:color="auto" w:fill="FFFFFF"/>
      <w:spacing w:before="60" w:after="240" w:line="230" w:lineRule="exact"/>
    </w:pPr>
    <w:rPr>
      <w:rFonts w:ascii="Times New Roman" w:hAnsi="Times New Roman" w:cs="Times New Roman"/>
      <w:b/>
      <w:bCs/>
      <w:sz w:val="18"/>
      <w:szCs w:val="18"/>
    </w:rPr>
  </w:style>
  <w:style w:type="paragraph" w:customStyle="1" w:styleId="50">
    <w:name w:val="Основной текст (5)"/>
    <w:basedOn w:val="Normal"/>
    <w:link w:val="5"/>
    <w:uiPriority w:val="99"/>
    <w:rsid w:val="006E4B20"/>
    <w:pPr>
      <w:shd w:val="clear" w:color="auto" w:fill="FFFFFF"/>
      <w:spacing w:before="240" w:after="60" w:line="240" w:lineRule="atLeast"/>
    </w:pPr>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704602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dut.orehov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5</Pages>
  <Words>1888</Words>
  <Characters>10767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User</cp:lastModifiedBy>
  <cp:revision>4</cp:revision>
  <dcterms:created xsi:type="dcterms:W3CDTF">2021-02-28T19:03:00Z</dcterms:created>
  <dcterms:modified xsi:type="dcterms:W3CDTF">2021-03-02T09:48:00Z</dcterms:modified>
</cp:coreProperties>
</file>