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04D" w:rsidRPr="00B40439" w:rsidRDefault="00D7504D" w:rsidP="00B84EBC">
      <w:pPr>
        <w:spacing w:after="0" w:line="240" w:lineRule="auto"/>
        <w:jc w:val="center"/>
        <w:rPr>
          <w:sz w:val="28"/>
          <w:szCs w:val="28"/>
        </w:rPr>
      </w:pPr>
    </w:p>
    <w:p w:rsidR="00D7504D" w:rsidRDefault="00D7504D" w:rsidP="00291289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</w:pPr>
      <w:r w:rsidRPr="008B6D73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 xml:space="preserve">ПРОЕКТ </w:t>
      </w:r>
    </w:p>
    <w:p w:rsidR="00D7504D" w:rsidRDefault="00D7504D" w:rsidP="00291289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</w:pPr>
    </w:p>
    <w:p w:rsidR="00D7504D" w:rsidRPr="008B6D73" w:rsidRDefault="00D7504D" w:rsidP="002912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B6D73">
        <w:rPr>
          <w:rFonts w:ascii="Times New Roman" w:hAnsi="Times New Roman"/>
          <w:b/>
          <w:bCs/>
          <w:sz w:val="28"/>
          <w:szCs w:val="28"/>
          <w:lang w:eastAsia="ru-RU"/>
        </w:rPr>
        <w:t>Условия проведения</w:t>
      </w:r>
    </w:p>
    <w:p w:rsidR="00D7504D" w:rsidRPr="00291289" w:rsidRDefault="00D7504D" w:rsidP="0029128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Муниципального этапа </w:t>
      </w:r>
      <w:r w:rsidRPr="0029128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Республиканских соревнований                                    </w:t>
      </w:r>
    </w:p>
    <w:p w:rsidR="00D7504D" w:rsidRPr="00291289" w:rsidRDefault="00D7504D" w:rsidP="002912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9128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по начальному техническому моделированию для учащихся дополнительного образования младшего школьного возраста в 2021 году</w:t>
      </w:r>
    </w:p>
    <w:p w:rsidR="00D7504D" w:rsidRPr="00291289" w:rsidRDefault="00D7504D" w:rsidP="0029128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7504D" w:rsidRPr="00291289" w:rsidRDefault="00D7504D" w:rsidP="0029128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91289">
        <w:rPr>
          <w:rFonts w:ascii="Times New Roman" w:hAnsi="Times New Roman"/>
          <w:b/>
          <w:bCs/>
          <w:sz w:val="28"/>
          <w:szCs w:val="28"/>
          <w:lang w:eastAsia="ru-RU"/>
        </w:rPr>
        <w:t>1. Общие положения</w:t>
      </w:r>
    </w:p>
    <w:p w:rsidR="00D7504D" w:rsidRPr="00291289" w:rsidRDefault="00D7504D" w:rsidP="00291289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291289">
        <w:rPr>
          <w:rFonts w:ascii="Times New Roman" w:hAnsi="Times New Roman"/>
          <w:bCs/>
          <w:sz w:val="28"/>
          <w:szCs w:val="28"/>
          <w:lang w:eastAsia="ru-RU"/>
        </w:rPr>
        <w:tab/>
        <w:t>1.1. Настоящий регламент определяет порядок проведения и условия проведения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 этапа</w:t>
      </w:r>
      <w:r w:rsidRPr="00291289">
        <w:rPr>
          <w:rFonts w:ascii="Times New Roman" w:hAnsi="Times New Roman"/>
          <w:bCs/>
          <w:sz w:val="28"/>
          <w:szCs w:val="28"/>
          <w:lang w:eastAsia="ru-RU"/>
        </w:rPr>
        <w:t xml:space="preserve"> Республиканских соревнований по начальному техническому моделированию для учащихся дополнительного образования младшего школьного возраста </w:t>
      </w:r>
      <w:r w:rsidRPr="00291289">
        <w:rPr>
          <w:rFonts w:ascii="Times New Roman" w:hAnsi="Times New Roman"/>
          <w:sz w:val="28"/>
          <w:szCs w:val="28"/>
          <w:lang w:eastAsia="ru-RU"/>
        </w:rPr>
        <w:t>(далее - Соревнования).</w:t>
      </w:r>
    </w:p>
    <w:p w:rsidR="00D7504D" w:rsidRPr="00291289" w:rsidRDefault="00D7504D" w:rsidP="00291289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289">
        <w:rPr>
          <w:rFonts w:ascii="Times New Roman" w:hAnsi="Times New Roman"/>
          <w:b/>
          <w:bCs/>
          <w:sz w:val="28"/>
          <w:szCs w:val="28"/>
        </w:rPr>
        <w:tab/>
      </w:r>
      <w:r w:rsidRPr="00291289">
        <w:rPr>
          <w:rFonts w:ascii="Times New Roman" w:hAnsi="Times New Roman"/>
          <w:bCs/>
          <w:sz w:val="28"/>
          <w:szCs w:val="28"/>
        </w:rPr>
        <w:t>1.2.</w:t>
      </w:r>
      <w:r w:rsidRPr="0029128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91289">
        <w:rPr>
          <w:rFonts w:ascii="Times New Roman" w:hAnsi="Times New Roman"/>
          <w:sz w:val="28"/>
          <w:szCs w:val="28"/>
        </w:rPr>
        <w:t>Организатором Соревнований является Министерство образования, науки и молодёжи Республики Крым.</w:t>
      </w:r>
    </w:p>
    <w:p w:rsidR="00D7504D" w:rsidRPr="00291289" w:rsidRDefault="00D7504D" w:rsidP="0029128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91289">
        <w:rPr>
          <w:rFonts w:ascii="Times New Roman" w:hAnsi="Times New Roman"/>
          <w:color w:val="000000"/>
          <w:sz w:val="28"/>
          <w:szCs w:val="28"/>
          <w:lang w:eastAsia="ru-RU"/>
        </w:rPr>
        <w:t>Для руководства и проведения Соревнований создаются оргкомитеты по проведению муниципальных и республиканского этапов Соревнований.</w:t>
      </w:r>
    </w:p>
    <w:p w:rsidR="00D7504D" w:rsidRDefault="00D7504D" w:rsidP="00291289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289">
        <w:rPr>
          <w:rFonts w:ascii="Times New Roman" w:hAnsi="Times New Roman"/>
          <w:sz w:val="28"/>
          <w:szCs w:val="28"/>
        </w:rPr>
        <w:tab/>
        <w:t>1.3. Непосредственное проведение Соревнований обеспечивает Государственное бюджетное образовательное учреждение дополнительного образования Республики Крым «Малая академия наук «Искатель».</w:t>
      </w:r>
    </w:p>
    <w:p w:rsidR="00D7504D" w:rsidRPr="00291289" w:rsidRDefault="00D7504D" w:rsidP="008B6D73">
      <w:pPr>
        <w:widowControl w:val="0"/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 Муниципальный этап Соревнований проводит Муниципальное бюджетное учреждение дополнительного образования «Центр детско-юношеского» Сакского района Республики Крым.</w:t>
      </w:r>
    </w:p>
    <w:p w:rsidR="00D7504D" w:rsidRPr="00291289" w:rsidRDefault="00D7504D" w:rsidP="00291289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504D" w:rsidRPr="00291289" w:rsidRDefault="00D7504D" w:rsidP="00291289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9128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2. </w:t>
      </w:r>
      <w:r w:rsidRPr="00291289">
        <w:rPr>
          <w:rFonts w:ascii="Times New Roman" w:hAnsi="Times New Roman"/>
          <w:b/>
          <w:sz w:val="28"/>
          <w:szCs w:val="28"/>
          <w:lang w:eastAsia="ru-RU"/>
        </w:rPr>
        <w:t>Цель Соревнований</w:t>
      </w:r>
    </w:p>
    <w:p w:rsidR="00D7504D" w:rsidRPr="00291289" w:rsidRDefault="00D7504D" w:rsidP="0029128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1289">
        <w:rPr>
          <w:rFonts w:ascii="Times New Roman" w:hAnsi="Times New Roman"/>
          <w:sz w:val="28"/>
          <w:szCs w:val="28"/>
          <w:lang w:eastAsia="ru-RU"/>
        </w:rPr>
        <w:t>Соревнования проводятся с целью интеллектуального развития детей, привлечения к техническому творчеству учащихся младшего школьного возраста и удовлетворения творческих потребностей в самореализации.</w:t>
      </w:r>
    </w:p>
    <w:p w:rsidR="00D7504D" w:rsidRPr="00291289" w:rsidRDefault="00D7504D" w:rsidP="0029128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7504D" w:rsidRPr="00291289" w:rsidRDefault="00D7504D" w:rsidP="00291289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91289">
        <w:rPr>
          <w:rFonts w:ascii="Times New Roman" w:hAnsi="Times New Roman"/>
          <w:b/>
          <w:sz w:val="28"/>
          <w:szCs w:val="28"/>
          <w:lang w:eastAsia="ru-RU"/>
        </w:rPr>
        <w:t xml:space="preserve">3. </w:t>
      </w:r>
      <w:r w:rsidRPr="00291289">
        <w:rPr>
          <w:rFonts w:ascii="Times New Roman" w:hAnsi="Times New Roman"/>
          <w:b/>
          <w:bCs/>
          <w:sz w:val="28"/>
          <w:szCs w:val="28"/>
          <w:lang w:eastAsia="ru-RU"/>
        </w:rPr>
        <w:t>Основные задачи Соревнований</w:t>
      </w:r>
    </w:p>
    <w:p w:rsidR="00D7504D" w:rsidRPr="00291289" w:rsidRDefault="00D7504D" w:rsidP="0029128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1289">
        <w:rPr>
          <w:rFonts w:ascii="Times New Roman" w:hAnsi="Times New Roman"/>
          <w:sz w:val="28"/>
          <w:szCs w:val="28"/>
          <w:lang w:eastAsia="ru-RU"/>
        </w:rPr>
        <w:tab/>
        <w:t>- поиск и поддержка одаренных детей младшего школьного возраста;</w:t>
      </w:r>
    </w:p>
    <w:p w:rsidR="00D7504D" w:rsidRPr="00291289" w:rsidRDefault="00D7504D" w:rsidP="0029128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1289">
        <w:rPr>
          <w:rFonts w:ascii="Times New Roman" w:hAnsi="Times New Roman"/>
          <w:sz w:val="28"/>
          <w:szCs w:val="28"/>
          <w:lang w:eastAsia="ru-RU"/>
        </w:rPr>
        <w:tab/>
        <w:t>- стимулирование интеллектуального творчества, духовного и физического развития детей, удовлетворения их творческих потребностей в самореализации;</w:t>
      </w:r>
    </w:p>
    <w:p w:rsidR="00D7504D" w:rsidRPr="00291289" w:rsidRDefault="00D7504D" w:rsidP="0029128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1289">
        <w:rPr>
          <w:rFonts w:ascii="Times New Roman" w:hAnsi="Times New Roman"/>
          <w:sz w:val="28"/>
          <w:szCs w:val="28"/>
          <w:lang w:eastAsia="ru-RU"/>
        </w:rPr>
        <w:tab/>
        <w:t>- повышение роли технического творчества в системе учебно-воспитательной работы заведений дополнительного образования;</w:t>
      </w:r>
    </w:p>
    <w:p w:rsidR="00D7504D" w:rsidRPr="00291289" w:rsidRDefault="00D7504D" w:rsidP="0029128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1289">
        <w:rPr>
          <w:rFonts w:ascii="Times New Roman" w:hAnsi="Times New Roman"/>
          <w:sz w:val="28"/>
          <w:szCs w:val="28"/>
          <w:lang w:eastAsia="ru-RU"/>
        </w:rPr>
        <w:tab/>
        <w:t>- изучение передового опыта по организации технического творчества детей младшего школьного возраста;</w:t>
      </w:r>
    </w:p>
    <w:p w:rsidR="00D7504D" w:rsidRPr="00291289" w:rsidRDefault="00D7504D" w:rsidP="0029128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1289">
        <w:rPr>
          <w:rFonts w:ascii="Times New Roman" w:hAnsi="Times New Roman"/>
          <w:sz w:val="28"/>
          <w:szCs w:val="28"/>
          <w:lang w:eastAsia="ru-RU"/>
        </w:rPr>
        <w:tab/>
        <w:t>- организация содержательного отдыха детей, поиск новых форм проведения соревнований и оздоровительных мероприятий.</w:t>
      </w:r>
    </w:p>
    <w:p w:rsidR="00D7504D" w:rsidRPr="00291289" w:rsidRDefault="00D7504D" w:rsidP="0029128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7504D" w:rsidRPr="00291289" w:rsidRDefault="00D7504D" w:rsidP="00291289">
      <w:pPr>
        <w:numPr>
          <w:ilvl w:val="0"/>
          <w:numId w:val="13"/>
        </w:num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91289">
        <w:rPr>
          <w:rFonts w:ascii="Times New Roman" w:hAnsi="Times New Roman"/>
          <w:b/>
          <w:bCs/>
          <w:sz w:val="28"/>
          <w:szCs w:val="28"/>
          <w:lang w:eastAsia="ru-RU"/>
        </w:rPr>
        <w:t>Участники Соревнований</w:t>
      </w:r>
    </w:p>
    <w:p w:rsidR="00D7504D" w:rsidRPr="00291289" w:rsidRDefault="00D7504D" w:rsidP="00291289">
      <w:pPr>
        <w:tabs>
          <w:tab w:val="left" w:pos="1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1289">
        <w:rPr>
          <w:rFonts w:ascii="Times New Roman" w:hAnsi="Times New Roman"/>
          <w:sz w:val="28"/>
          <w:szCs w:val="28"/>
          <w:lang w:eastAsia="ru-RU"/>
        </w:rPr>
        <w:t xml:space="preserve">К участию в Соревнованиях приглашаются команды образовательных учреждений </w:t>
      </w:r>
      <w:r>
        <w:rPr>
          <w:rFonts w:ascii="Times New Roman" w:hAnsi="Times New Roman"/>
          <w:sz w:val="28"/>
          <w:szCs w:val="28"/>
          <w:lang w:eastAsia="ru-RU"/>
        </w:rPr>
        <w:t xml:space="preserve">Сакского района  </w:t>
      </w:r>
      <w:r w:rsidRPr="00291289">
        <w:rPr>
          <w:rFonts w:ascii="Times New Roman" w:hAnsi="Times New Roman"/>
          <w:sz w:val="28"/>
          <w:szCs w:val="28"/>
          <w:lang w:eastAsia="ru-RU"/>
        </w:rPr>
        <w:t>в двух возрастных категориях:</w:t>
      </w:r>
    </w:p>
    <w:p w:rsidR="00D7504D" w:rsidRPr="00291289" w:rsidRDefault="00D7504D" w:rsidP="00291289">
      <w:pPr>
        <w:tabs>
          <w:tab w:val="left" w:pos="1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1289">
        <w:rPr>
          <w:rFonts w:ascii="Times New Roman" w:hAnsi="Times New Roman"/>
          <w:sz w:val="28"/>
          <w:szCs w:val="28"/>
          <w:lang w:eastAsia="ru-RU"/>
        </w:rPr>
        <w:t>1 возрастная категория – 7-8 лет;</w:t>
      </w:r>
    </w:p>
    <w:p w:rsidR="00D7504D" w:rsidRPr="00291289" w:rsidRDefault="00D7504D" w:rsidP="00291289">
      <w:pPr>
        <w:tabs>
          <w:tab w:val="left" w:pos="1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1289">
        <w:rPr>
          <w:rFonts w:ascii="Times New Roman" w:hAnsi="Times New Roman"/>
          <w:sz w:val="28"/>
          <w:szCs w:val="28"/>
          <w:lang w:eastAsia="ru-RU"/>
        </w:rPr>
        <w:t>2 возрастная категория – 9-10 лет.</w:t>
      </w:r>
    </w:p>
    <w:p w:rsidR="00D7504D" w:rsidRPr="00291289" w:rsidRDefault="00D7504D" w:rsidP="0029128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1289">
        <w:rPr>
          <w:rFonts w:ascii="Times New Roman" w:hAnsi="Times New Roman"/>
          <w:color w:val="000000"/>
          <w:sz w:val="28"/>
          <w:szCs w:val="28"/>
          <w:lang w:eastAsia="ru-RU"/>
        </w:rPr>
        <w:t>Задания:</w:t>
      </w:r>
      <w:r w:rsidRPr="0029128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7504D" w:rsidRPr="00291289" w:rsidRDefault="00D7504D" w:rsidP="0029128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291289">
        <w:rPr>
          <w:rFonts w:ascii="Times New Roman" w:hAnsi="Times New Roman"/>
          <w:i/>
          <w:sz w:val="28"/>
          <w:szCs w:val="28"/>
          <w:lang w:eastAsia="ru-RU"/>
        </w:rPr>
        <w:t>1. Изготовление модели транспортной техники.</w:t>
      </w:r>
    </w:p>
    <w:p w:rsidR="00D7504D" w:rsidRPr="00291289" w:rsidRDefault="00D7504D" w:rsidP="0029128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291289">
        <w:rPr>
          <w:rFonts w:ascii="Times New Roman" w:hAnsi="Times New Roman"/>
          <w:i/>
          <w:sz w:val="28"/>
          <w:szCs w:val="28"/>
          <w:lang w:eastAsia="ru-RU"/>
        </w:rPr>
        <w:t>2. Изготовление летающей модели планера.</w:t>
      </w:r>
    </w:p>
    <w:p w:rsidR="00D7504D" w:rsidRPr="00291289" w:rsidRDefault="00D7504D" w:rsidP="0029128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291289">
        <w:rPr>
          <w:rFonts w:ascii="Times New Roman" w:hAnsi="Times New Roman"/>
          <w:i/>
          <w:sz w:val="28"/>
          <w:szCs w:val="28"/>
          <w:lang w:eastAsia="ru-RU"/>
        </w:rPr>
        <w:t xml:space="preserve">3. </w:t>
      </w:r>
      <w:r w:rsidRPr="00291289">
        <w:rPr>
          <w:rFonts w:ascii="Times New Roman" w:hAnsi="Times New Roman"/>
          <w:bCs/>
          <w:i/>
          <w:sz w:val="28"/>
          <w:szCs w:val="28"/>
          <w:lang w:eastAsia="ru-RU"/>
        </w:rPr>
        <w:t>Изготовление динамической игрушки.</w:t>
      </w:r>
    </w:p>
    <w:p w:rsidR="00D7504D" w:rsidRPr="00291289" w:rsidRDefault="00D7504D" w:rsidP="0029128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291289">
        <w:rPr>
          <w:rFonts w:ascii="Times New Roman" w:hAnsi="Times New Roman"/>
          <w:i/>
          <w:sz w:val="28"/>
          <w:szCs w:val="28"/>
          <w:lang w:eastAsia="ru-RU"/>
        </w:rPr>
        <w:t xml:space="preserve">4. Техническое творчество 3- </w:t>
      </w:r>
      <w:r w:rsidRPr="00291289">
        <w:rPr>
          <w:rFonts w:ascii="Times New Roman" w:hAnsi="Times New Roman"/>
          <w:i/>
          <w:sz w:val="28"/>
          <w:szCs w:val="28"/>
          <w:lang w:val="en-US" w:eastAsia="ru-RU"/>
        </w:rPr>
        <w:t>D</w:t>
      </w:r>
      <w:r w:rsidRPr="00291289">
        <w:rPr>
          <w:rFonts w:ascii="Times New Roman" w:hAnsi="Times New Roman"/>
          <w:i/>
          <w:sz w:val="28"/>
          <w:szCs w:val="28"/>
          <w:lang w:eastAsia="ru-RU"/>
        </w:rPr>
        <w:t xml:space="preserve"> ручкой.</w:t>
      </w:r>
    </w:p>
    <w:p w:rsidR="00D7504D" w:rsidRPr="00291289" w:rsidRDefault="00D7504D" w:rsidP="0029128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291289">
        <w:rPr>
          <w:rFonts w:ascii="Times New Roman" w:hAnsi="Times New Roman"/>
          <w:i/>
          <w:sz w:val="28"/>
          <w:szCs w:val="28"/>
          <w:lang w:eastAsia="ru-RU"/>
        </w:rPr>
        <w:t>5. Геометрическое задание.</w:t>
      </w:r>
    </w:p>
    <w:p w:rsidR="00D7504D" w:rsidRPr="00291289" w:rsidRDefault="00D7504D" w:rsidP="00291289">
      <w:pPr>
        <w:tabs>
          <w:tab w:val="left" w:pos="1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1289">
        <w:rPr>
          <w:rFonts w:ascii="Times New Roman" w:hAnsi="Times New Roman"/>
          <w:sz w:val="28"/>
          <w:szCs w:val="28"/>
          <w:lang w:eastAsia="ru-RU"/>
        </w:rPr>
        <w:t>В состав команды входят 10 участников по 5 человека в каждой возрастной группе.</w:t>
      </w:r>
    </w:p>
    <w:p w:rsidR="00D7504D" w:rsidRPr="00291289" w:rsidRDefault="00D7504D" w:rsidP="00291289">
      <w:pPr>
        <w:tabs>
          <w:tab w:val="left" w:pos="142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7504D" w:rsidRPr="00291289" w:rsidRDefault="00D7504D" w:rsidP="00291289">
      <w:pPr>
        <w:tabs>
          <w:tab w:val="left" w:pos="142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91289">
        <w:rPr>
          <w:rFonts w:ascii="Times New Roman" w:hAnsi="Times New Roman"/>
          <w:b/>
          <w:sz w:val="28"/>
          <w:szCs w:val="28"/>
          <w:lang w:eastAsia="ru-RU"/>
        </w:rPr>
        <w:t xml:space="preserve">6. </w:t>
      </w:r>
      <w:r w:rsidRPr="00291289">
        <w:rPr>
          <w:rFonts w:ascii="Times New Roman" w:hAnsi="Times New Roman"/>
          <w:b/>
          <w:bCs/>
          <w:sz w:val="28"/>
          <w:szCs w:val="28"/>
          <w:lang w:eastAsia="ru-RU"/>
        </w:rPr>
        <w:t>Документация</w:t>
      </w:r>
    </w:p>
    <w:p w:rsidR="00D7504D" w:rsidRPr="008B6D73" w:rsidRDefault="00D7504D" w:rsidP="005B32A8">
      <w:pPr>
        <w:spacing w:after="0" w:line="240" w:lineRule="auto"/>
        <w:ind w:firstLine="709"/>
        <w:jc w:val="both"/>
        <w:rPr>
          <w:rFonts w:ascii="Times New Roman" w:hAnsi="Times New Roman"/>
          <w:b/>
          <w:kern w:val="1"/>
          <w:sz w:val="28"/>
          <w:szCs w:val="28"/>
          <w:u w:val="single"/>
          <w:lang w:val="uk-UA" w:eastAsia="ru-RU"/>
        </w:rPr>
      </w:pPr>
      <w:r w:rsidRPr="008B6D73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Для участия в Соревнованиях необходимо до 01  марта 2021 года направить на электронную почту </w:t>
      </w:r>
      <w:hyperlink r:id="rId5" w:history="1">
        <w:r w:rsidRPr="008B6D73">
          <w:rPr>
            <w:rStyle w:val="Hyperlink"/>
            <w:rFonts w:ascii="Times New Roman" w:hAnsi="Times New Roman"/>
            <w:b/>
            <w:sz w:val="28"/>
            <w:szCs w:val="28"/>
            <w:lang w:val="en-US"/>
          </w:rPr>
          <w:t>cdutorehovo</w:t>
        </w:r>
        <w:r w:rsidRPr="008B6D73">
          <w:rPr>
            <w:rStyle w:val="Hyperlink"/>
            <w:rFonts w:ascii="Times New Roman" w:hAnsi="Times New Roman"/>
            <w:b/>
            <w:sz w:val="28"/>
            <w:szCs w:val="28"/>
          </w:rPr>
          <w:t>@</w:t>
        </w:r>
        <w:r w:rsidRPr="008B6D73">
          <w:rPr>
            <w:rStyle w:val="Hyperlink"/>
            <w:rFonts w:ascii="Times New Roman" w:hAnsi="Times New Roman"/>
            <w:b/>
            <w:sz w:val="28"/>
            <w:szCs w:val="28"/>
            <w:lang w:val="en-US"/>
          </w:rPr>
          <w:t>mail</w:t>
        </w:r>
        <w:r w:rsidRPr="008B6D73">
          <w:rPr>
            <w:rStyle w:val="Hyperlink"/>
            <w:rFonts w:ascii="Times New Roman" w:hAnsi="Times New Roman"/>
            <w:b/>
            <w:sz w:val="28"/>
            <w:szCs w:val="28"/>
          </w:rPr>
          <w:t>.</w:t>
        </w:r>
        <w:r w:rsidRPr="008B6D73">
          <w:rPr>
            <w:rStyle w:val="Hyperlink"/>
            <w:rFonts w:ascii="Times New Roman" w:hAnsi="Times New Roman"/>
            <w:b/>
            <w:sz w:val="28"/>
            <w:szCs w:val="28"/>
            <w:lang w:val="en-US"/>
          </w:rPr>
          <w:t>ru</w:t>
        </w:r>
      </w:hyperlink>
      <w:r w:rsidRPr="008B6D73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 w:rsidRPr="008B6D73">
        <w:rPr>
          <w:rFonts w:ascii="Times New Roman" w:hAnsi="Times New Roman"/>
          <w:b/>
          <w:sz w:val="28"/>
          <w:szCs w:val="28"/>
          <w:u w:val="single"/>
          <w:lang w:val="en-US"/>
        </w:rPr>
        <w:t>c</w:t>
      </w:r>
      <w:r w:rsidRPr="008B6D73">
        <w:rPr>
          <w:rFonts w:ascii="Times New Roman" w:hAnsi="Times New Roman"/>
          <w:b/>
          <w:kern w:val="1"/>
          <w:sz w:val="28"/>
          <w:szCs w:val="28"/>
          <w:u w:val="single"/>
          <w:lang w:val="uk-UA" w:eastAsia="ru-RU"/>
        </w:rPr>
        <w:t>ледующие документы:</w:t>
      </w:r>
    </w:p>
    <w:p w:rsidR="00D7504D" w:rsidRPr="00291289" w:rsidRDefault="00D7504D" w:rsidP="008B6D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1289">
        <w:rPr>
          <w:rFonts w:ascii="Times New Roman" w:hAnsi="Times New Roman"/>
          <w:sz w:val="28"/>
          <w:szCs w:val="28"/>
          <w:lang w:eastAsia="ru-RU"/>
        </w:rPr>
        <w:t xml:space="preserve">- заявку на участие (скан и </w:t>
      </w:r>
      <w:r w:rsidRPr="00291289">
        <w:rPr>
          <w:rFonts w:ascii="Times New Roman" w:hAnsi="Times New Roman"/>
          <w:sz w:val="28"/>
          <w:szCs w:val="28"/>
          <w:lang w:val="en-US" w:eastAsia="ru-RU"/>
        </w:rPr>
        <w:t>word</w:t>
      </w:r>
      <w:r w:rsidRPr="00291289">
        <w:rPr>
          <w:rFonts w:ascii="Times New Roman" w:hAnsi="Times New Roman"/>
          <w:sz w:val="28"/>
          <w:szCs w:val="28"/>
          <w:lang w:eastAsia="ru-RU"/>
        </w:rPr>
        <w:t xml:space="preserve">), утвержденную </w:t>
      </w:r>
      <w:r w:rsidRPr="008B6D73">
        <w:rPr>
          <w:rFonts w:ascii="Times New Roman" w:hAnsi="Times New Roman"/>
          <w:sz w:val="28"/>
          <w:szCs w:val="28"/>
          <w:lang w:eastAsia="ru-RU"/>
        </w:rPr>
        <w:t xml:space="preserve">директором </w:t>
      </w:r>
      <w:r w:rsidRPr="00291289">
        <w:rPr>
          <w:rFonts w:ascii="Times New Roman" w:hAnsi="Times New Roman"/>
          <w:sz w:val="28"/>
          <w:szCs w:val="28"/>
          <w:lang w:eastAsia="ru-RU"/>
        </w:rPr>
        <w:t>направляющей организации приложе</w:t>
      </w:r>
      <w:r>
        <w:rPr>
          <w:rFonts w:ascii="Times New Roman" w:hAnsi="Times New Roman"/>
          <w:sz w:val="28"/>
          <w:szCs w:val="28"/>
          <w:lang w:eastAsia="ru-RU"/>
        </w:rPr>
        <w:t>ние 1 к Положению (прилагается);</w:t>
      </w:r>
    </w:p>
    <w:p w:rsidR="00D7504D" w:rsidRDefault="00D7504D" w:rsidP="005B3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1289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291289">
        <w:rPr>
          <w:rFonts w:ascii="Times New Roman" w:hAnsi="Times New Roman"/>
          <w:color w:val="000000"/>
          <w:sz w:val="28"/>
          <w:szCs w:val="28"/>
        </w:rPr>
        <w:t xml:space="preserve">согласие на обработку персональных данных </w:t>
      </w:r>
      <w:r>
        <w:rPr>
          <w:rFonts w:ascii="Times New Roman" w:hAnsi="Times New Roman"/>
          <w:sz w:val="28"/>
          <w:szCs w:val="28"/>
          <w:lang w:eastAsia="ru-RU"/>
        </w:rPr>
        <w:t>(приложение 2 к Положению);</w:t>
      </w:r>
    </w:p>
    <w:p w:rsidR="00D7504D" w:rsidRPr="00291289" w:rsidRDefault="00D7504D" w:rsidP="005B3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Все вопросы по телефону +79787144221 (Заблоцкая Инесса Александровна).</w:t>
      </w:r>
    </w:p>
    <w:p w:rsidR="00D7504D" w:rsidRPr="00291289" w:rsidRDefault="00D7504D" w:rsidP="00291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Courier New"/>
          <w:b/>
          <w:sz w:val="28"/>
          <w:szCs w:val="28"/>
          <w:lang w:eastAsia="uk-UA"/>
        </w:rPr>
      </w:pPr>
      <w:r w:rsidRPr="00291289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291289">
        <w:rPr>
          <w:rFonts w:ascii="Times New Roman" w:hAnsi="Times New Roman" w:cs="Courier New"/>
          <w:b/>
          <w:sz w:val="28"/>
          <w:szCs w:val="28"/>
          <w:lang w:eastAsia="uk-UA"/>
        </w:rPr>
        <w:t>7. Порядок проведения соревнований</w:t>
      </w:r>
    </w:p>
    <w:p w:rsidR="00D7504D" w:rsidRPr="00291289" w:rsidRDefault="00D7504D" w:rsidP="005B32A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291289">
        <w:rPr>
          <w:rFonts w:ascii="Times New Roman" w:hAnsi="Times New Roman"/>
          <w:bCs/>
          <w:sz w:val="28"/>
          <w:szCs w:val="28"/>
          <w:lang w:eastAsia="ru-RU"/>
        </w:rPr>
        <w:t xml:space="preserve">Соревнования проводятся </w:t>
      </w:r>
      <w:r w:rsidRPr="00291289">
        <w:rPr>
          <w:rFonts w:ascii="Times New Roman" w:hAnsi="Times New Roman"/>
          <w:bCs/>
          <w:sz w:val="28"/>
          <w:szCs w:val="28"/>
          <w:lang w:val="uk-UA" w:eastAsia="ru-RU"/>
        </w:rPr>
        <w:t xml:space="preserve">в </w:t>
      </w:r>
      <w:r w:rsidRPr="00291289">
        <w:rPr>
          <w:rFonts w:ascii="Times New Roman" w:hAnsi="Times New Roman"/>
          <w:bCs/>
          <w:sz w:val="28"/>
          <w:szCs w:val="28"/>
          <w:lang w:eastAsia="ru-RU"/>
        </w:rPr>
        <w:t>два этапа:</w:t>
      </w:r>
    </w:p>
    <w:p w:rsidR="00D7504D" w:rsidRPr="00291289" w:rsidRDefault="00D7504D" w:rsidP="005B32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91289">
        <w:rPr>
          <w:rFonts w:ascii="Times New Roman" w:hAnsi="Times New Roman"/>
          <w:b/>
          <w:bCs/>
          <w:iCs/>
          <w:sz w:val="28"/>
          <w:szCs w:val="28"/>
          <w:lang w:eastAsia="ru-RU"/>
        </w:rPr>
        <w:t>I этап (муниципальный) –</w:t>
      </w:r>
      <w:r w:rsidRPr="00291289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марте </w:t>
      </w:r>
      <w:r w:rsidRPr="00291289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2021 года, проводится в муниципальных образованиях;</w:t>
      </w:r>
    </w:p>
    <w:p w:rsidR="00D7504D" w:rsidRPr="00291289" w:rsidRDefault="00D7504D" w:rsidP="005B32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291289">
        <w:rPr>
          <w:rFonts w:ascii="Times New Roman" w:hAnsi="Times New Roman"/>
          <w:b/>
          <w:bCs/>
          <w:iCs/>
          <w:sz w:val="28"/>
          <w:szCs w:val="28"/>
          <w:lang w:eastAsia="ru-RU"/>
        </w:rPr>
        <w:t>II этап</w:t>
      </w:r>
      <w:r w:rsidRPr="00291289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291289">
        <w:rPr>
          <w:rFonts w:ascii="Times New Roman" w:hAnsi="Times New Roman"/>
          <w:b/>
          <w:bCs/>
          <w:iCs/>
          <w:sz w:val="28"/>
          <w:szCs w:val="28"/>
          <w:lang w:eastAsia="ru-RU"/>
        </w:rPr>
        <w:t>(республиканский)</w:t>
      </w:r>
      <w:r w:rsidRPr="00291289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– </w:t>
      </w:r>
      <w:r w:rsidRPr="00291289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26 марта 2021 года</w:t>
      </w:r>
      <w:r w:rsidRPr="00291289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291289">
        <w:rPr>
          <w:rFonts w:ascii="Times New Roman" w:hAnsi="Times New Roman"/>
          <w:sz w:val="28"/>
          <w:szCs w:val="20"/>
          <w:lang w:eastAsia="ru-RU"/>
        </w:rPr>
        <w:t>с использованием средств электронного обучения и дистанционных образовательных технологий.</w:t>
      </w:r>
    </w:p>
    <w:p w:rsidR="00D7504D" w:rsidRPr="00291289" w:rsidRDefault="00D7504D" w:rsidP="00291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Courier New"/>
          <w:b/>
          <w:sz w:val="28"/>
          <w:szCs w:val="28"/>
          <w:lang w:eastAsia="uk-UA"/>
        </w:rPr>
      </w:pPr>
    </w:p>
    <w:p w:rsidR="00D7504D" w:rsidRPr="00291289" w:rsidRDefault="00D7504D" w:rsidP="00291289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i/>
          <w:sz w:val="28"/>
          <w:szCs w:val="28"/>
          <w:u w:val="single"/>
          <w:lang w:eastAsia="ru-RU"/>
        </w:rPr>
      </w:pPr>
      <w:r w:rsidRPr="00291289">
        <w:rPr>
          <w:rFonts w:ascii="Times New Roman" w:hAnsi="Times New Roman"/>
          <w:b/>
          <w:bCs/>
          <w:i/>
          <w:sz w:val="28"/>
          <w:szCs w:val="28"/>
          <w:u w:val="single"/>
          <w:lang w:eastAsia="ru-RU"/>
        </w:rPr>
        <w:t>1 задание</w:t>
      </w:r>
    </w:p>
    <w:p w:rsidR="00D7504D" w:rsidRPr="00291289" w:rsidRDefault="00D7504D" w:rsidP="00291289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i/>
          <w:sz w:val="28"/>
          <w:szCs w:val="28"/>
          <w:u w:val="single"/>
          <w:lang w:eastAsia="ru-RU"/>
        </w:rPr>
      </w:pPr>
      <w:r w:rsidRPr="00291289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 </w:t>
      </w:r>
      <w:r w:rsidRPr="00291289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Изготовление модели транспортной техники</w:t>
      </w:r>
    </w:p>
    <w:p w:rsidR="00D7504D" w:rsidRPr="00291289" w:rsidRDefault="00D7504D" w:rsidP="0029128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91289">
        <w:rPr>
          <w:rFonts w:ascii="Times New Roman" w:hAnsi="Times New Roman"/>
          <w:b/>
          <w:sz w:val="28"/>
          <w:szCs w:val="28"/>
          <w:lang w:eastAsia="ru-RU"/>
        </w:rPr>
        <w:t xml:space="preserve">1 возрастная категория – 7-8 лет; </w:t>
      </w:r>
    </w:p>
    <w:p w:rsidR="00D7504D" w:rsidRPr="00291289" w:rsidRDefault="00D7504D" w:rsidP="0029128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91289">
        <w:rPr>
          <w:rFonts w:ascii="Times New Roman" w:hAnsi="Times New Roman"/>
          <w:b/>
          <w:sz w:val="28"/>
          <w:szCs w:val="28"/>
          <w:lang w:eastAsia="ru-RU"/>
        </w:rPr>
        <w:t>2 возрастная категория – 9-10 лет.</w:t>
      </w:r>
    </w:p>
    <w:p w:rsidR="00D7504D" w:rsidRPr="00291289" w:rsidRDefault="00D7504D" w:rsidP="005B32A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1289">
        <w:rPr>
          <w:rFonts w:ascii="Times New Roman" w:hAnsi="Times New Roman"/>
          <w:sz w:val="28"/>
          <w:szCs w:val="28"/>
          <w:lang w:eastAsia="ru-RU"/>
        </w:rPr>
        <w:t xml:space="preserve">Модель транспортной техники изготавливается по разверткам и рисунку общего вида. Для склейки деталей используется клей ПВА. </w:t>
      </w:r>
    </w:p>
    <w:p w:rsidR="00D7504D" w:rsidRPr="00291289" w:rsidRDefault="00D7504D" w:rsidP="005B32A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1289">
        <w:rPr>
          <w:rFonts w:ascii="Times New Roman" w:hAnsi="Times New Roman"/>
          <w:sz w:val="28"/>
          <w:szCs w:val="28"/>
          <w:lang w:eastAsia="ru-RU"/>
        </w:rPr>
        <w:t xml:space="preserve">Время выполнения - 1,5 часа. </w:t>
      </w:r>
    </w:p>
    <w:p w:rsidR="00D7504D" w:rsidRPr="00291289" w:rsidRDefault="00D7504D" w:rsidP="00291289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  <w:u w:val="single"/>
          <w:lang w:eastAsia="ru-RU"/>
        </w:rPr>
      </w:pPr>
    </w:p>
    <w:p w:rsidR="00D7504D" w:rsidRPr="00291289" w:rsidRDefault="00D7504D" w:rsidP="00291289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  <w:u w:val="single"/>
          <w:lang w:eastAsia="ru-RU"/>
        </w:rPr>
      </w:pPr>
      <w:r w:rsidRPr="00291289">
        <w:rPr>
          <w:rFonts w:ascii="Times New Roman" w:hAnsi="Times New Roman"/>
          <w:b/>
          <w:bCs/>
          <w:i/>
          <w:sz w:val="28"/>
          <w:szCs w:val="28"/>
          <w:u w:val="single"/>
          <w:lang w:eastAsia="ru-RU"/>
        </w:rPr>
        <w:t>2 задание</w:t>
      </w:r>
    </w:p>
    <w:p w:rsidR="00D7504D" w:rsidRPr="00291289" w:rsidRDefault="00D7504D" w:rsidP="00291289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  <w:u w:val="single"/>
          <w:lang w:eastAsia="ru-RU"/>
        </w:rPr>
      </w:pPr>
      <w:r w:rsidRPr="00291289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 xml:space="preserve">Изготовление летающей модели планера </w:t>
      </w:r>
    </w:p>
    <w:p w:rsidR="00D7504D" w:rsidRPr="00291289" w:rsidRDefault="00D7504D" w:rsidP="0029128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91289">
        <w:rPr>
          <w:rFonts w:ascii="Times New Roman" w:hAnsi="Times New Roman"/>
          <w:b/>
          <w:sz w:val="28"/>
          <w:szCs w:val="28"/>
          <w:lang w:eastAsia="ru-RU"/>
        </w:rPr>
        <w:t xml:space="preserve">1 возрастная категория – 7-8 лет; </w:t>
      </w:r>
    </w:p>
    <w:p w:rsidR="00D7504D" w:rsidRPr="00291289" w:rsidRDefault="00D7504D" w:rsidP="0029128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91289">
        <w:rPr>
          <w:rFonts w:ascii="Times New Roman" w:hAnsi="Times New Roman"/>
          <w:b/>
          <w:sz w:val="28"/>
          <w:szCs w:val="28"/>
          <w:lang w:eastAsia="ru-RU"/>
        </w:rPr>
        <w:t>2 возрастная категория – 9-10 лет.</w:t>
      </w:r>
    </w:p>
    <w:p w:rsidR="00D7504D" w:rsidRPr="00291289" w:rsidRDefault="00D7504D" w:rsidP="005B32A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1289">
        <w:rPr>
          <w:rFonts w:ascii="Times New Roman" w:hAnsi="Times New Roman"/>
          <w:sz w:val="28"/>
          <w:szCs w:val="28"/>
          <w:lang w:eastAsia="ru-RU"/>
        </w:rPr>
        <w:t xml:space="preserve">Для изготовления крыла, стабилизатора и киля используется плотная бумага, для балансировки планера – пластилин.  Для склейки деталей используется клей ПВА. </w:t>
      </w:r>
    </w:p>
    <w:p w:rsidR="00D7504D" w:rsidRPr="00291289" w:rsidRDefault="00D7504D" w:rsidP="005B32A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1289">
        <w:rPr>
          <w:rFonts w:ascii="Times New Roman" w:hAnsi="Times New Roman"/>
          <w:sz w:val="28"/>
          <w:szCs w:val="28"/>
          <w:lang w:eastAsia="ru-RU"/>
        </w:rPr>
        <w:t xml:space="preserve">Время выполнения – 1,5 часа. </w:t>
      </w:r>
    </w:p>
    <w:p w:rsidR="00D7504D" w:rsidRDefault="00D7504D" w:rsidP="00291289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  <w:u w:val="single"/>
          <w:lang w:eastAsia="ru-RU"/>
        </w:rPr>
      </w:pPr>
    </w:p>
    <w:p w:rsidR="00D7504D" w:rsidRPr="00291289" w:rsidRDefault="00D7504D" w:rsidP="00291289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  <w:u w:val="single"/>
          <w:lang w:eastAsia="ru-RU"/>
        </w:rPr>
      </w:pPr>
      <w:r w:rsidRPr="00291289">
        <w:rPr>
          <w:rFonts w:ascii="Times New Roman" w:hAnsi="Times New Roman"/>
          <w:b/>
          <w:bCs/>
          <w:i/>
          <w:sz w:val="28"/>
          <w:szCs w:val="28"/>
          <w:u w:val="single"/>
          <w:lang w:eastAsia="ru-RU"/>
        </w:rPr>
        <w:t>3 задание</w:t>
      </w:r>
    </w:p>
    <w:p w:rsidR="00D7504D" w:rsidRPr="00291289" w:rsidRDefault="00D7504D" w:rsidP="00291289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  <w:u w:val="single"/>
          <w:lang w:eastAsia="ru-RU"/>
        </w:rPr>
      </w:pPr>
      <w:r w:rsidRPr="00291289">
        <w:rPr>
          <w:rFonts w:ascii="Times New Roman" w:hAnsi="Times New Roman"/>
          <w:b/>
          <w:bCs/>
          <w:i/>
          <w:sz w:val="28"/>
          <w:szCs w:val="28"/>
          <w:u w:val="single"/>
          <w:lang w:eastAsia="ru-RU"/>
        </w:rPr>
        <w:t>Изготовление динамической игрушки</w:t>
      </w:r>
    </w:p>
    <w:p w:rsidR="00D7504D" w:rsidRPr="00291289" w:rsidRDefault="00D7504D" w:rsidP="0029128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91289">
        <w:rPr>
          <w:rFonts w:ascii="Times New Roman" w:hAnsi="Times New Roman"/>
          <w:b/>
          <w:sz w:val="28"/>
          <w:szCs w:val="28"/>
          <w:lang w:eastAsia="ru-RU"/>
        </w:rPr>
        <w:t xml:space="preserve">1 возрастная категория – 7-8 лет; </w:t>
      </w:r>
    </w:p>
    <w:p w:rsidR="00D7504D" w:rsidRPr="00291289" w:rsidRDefault="00D7504D" w:rsidP="0029128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91289">
        <w:rPr>
          <w:rFonts w:ascii="Times New Roman" w:hAnsi="Times New Roman"/>
          <w:b/>
          <w:sz w:val="28"/>
          <w:szCs w:val="28"/>
          <w:lang w:eastAsia="ru-RU"/>
        </w:rPr>
        <w:t>2 возрастная категория – 9-10 лет.</w:t>
      </w:r>
    </w:p>
    <w:p w:rsidR="00D7504D" w:rsidRPr="00291289" w:rsidRDefault="00D7504D" w:rsidP="005B32A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91289">
        <w:rPr>
          <w:rFonts w:ascii="Times New Roman" w:hAnsi="Times New Roman"/>
          <w:bCs/>
          <w:sz w:val="28"/>
          <w:szCs w:val="28"/>
          <w:lang w:eastAsia="ru-RU"/>
        </w:rPr>
        <w:t xml:space="preserve">С помощью копировальной бумаги перевести предложенный образец на лист А 4. Вырезать все детали. Проделать в указанных местах отверстия. Используя шарнирные соединения собрать модель и привести её в движение. </w:t>
      </w:r>
    </w:p>
    <w:p w:rsidR="00D7504D" w:rsidRPr="00291289" w:rsidRDefault="00D7504D" w:rsidP="005B32A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color w:val="FF0000"/>
          <w:sz w:val="28"/>
          <w:szCs w:val="28"/>
          <w:lang w:eastAsia="ru-RU"/>
        </w:rPr>
      </w:pPr>
      <w:r w:rsidRPr="00291289">
        <w:rPr>
          <w:rFonts w:ascii="Times New Roman" w:hAnsi="Times New Roman"/>
          <w:sz w:val="28"/>
          <w:szCs w:val="28"/>
          <w:lang w:eastAsia="ru-RU"/>
        </w:rPr>
        <w:t>Время выполнения -1,5 час.</w:t>
      </w:r>
    </w:p>
    <w:p w:rsidR="00D7504D" w:rsidRPr="00291289" w:rsidRDefault="00D7504D" w:rsidP="00291289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291289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4 задание</w:t>
      </w:r>
    </w:p>
    <w:p w:rsidR="00D7504D" w:rsidRPr="00291289" w:rsidRDefault="00D7504D" w:rsidP="00291289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291289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Техническое творчество 3-D ручкой</w:t>
      </w:r>
    </w:p>
    <w:p w:rsidR="00D7504D" w:rsidRPr="00291289" w:rsidRDefault="00D7504D" w:rsidP="00291289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91289">
        <w:rPr>
          <w:rFonts w:ascii="Times New Roman" w:hAnsi="Times New Roman"/>
          <w:b/>
          <w:sz w:val="28"/>
          <w:szCs w:val="28"/>
          <w:lang w:eastAsia="ru-RU"/>
        </w:rPr>
        <w:t xml:space="preserve">1 возрастная категория – 7-8 лет; </w:t>
      </w:r>
    </w:p>
    <w:p w:rsidR="00D7504D" w:rsidRPr="00291289" w:rsidRDefault="00D7504D" w:rsidP="00291289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91289">
        <w:rPr>
          <w:rFonts w:ascii="Times New Roman" w:hAnsi="Times New Roman"/>
          <w:b/>
          <w:sz w:val="28"/>
          <w:szCs w:val="28"/>
          <w:lang w:eastAsia="ru-RU"/>
        </w:rPr>
        <w:t>2 возрастная категория – 9-10 лет.</w:t>
      </w:r>
    </w:p>
    <w:p w:rsidR="00D7504D" w:rsidRPr="00291289" w:rsidRDefault="00D7504D" w:rsidP="0029128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1289">
        <w:rPr>
          <w:rFonts w:ascii="Times New Roman" w:hAnsi="Times New Roman"/>
          <w:sz w:val="28"/>
          <w:szCs w:val="28"/>
          <w:lang w:eastAsia="ru-RU"/>
        </w:rPr>
        <w:t>С помощью 3-</w:t>
      </w:r>
      <w:r w:rsidRPr="00291289">
        <w:rPr>
          <w:rFonts w:ascii="Times New Roman" w:hAnsi="Times New Roman"/>
          <w:sz w:val="28"/>
          <w:szCs w:val="28"/>
          <w:lang w:val="en-US" w:eastAsia="ru-RU"/>
        </w:rPr>
        <w:t>D</w:t>
      </w:r>
      <w:r w:rsidRPr="00291289">
        <w:rPr>
          <w:rFonts w:ascii="Times New Roman" w:hAnsi="Times New Roman"/>
          <w:sz w:val="28"/>
          <w:szCs w:val="28"/>
          <w:lang w:eastAsia="ru-RU"/>
        </w:rPr>
        <w:t xml:space="preserve"> ручки изготовить объемную работу по определенному описанию. </w:t>
      </w:r>
    </w:p>
    <w:p w:rsidR="00D7504D" w:rsidRPr="00291289" w:rsidRDefault="00D7504D" w:rsidP="0029128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1289">
        <w:rPr>
          <w:rFonts w:ascii="Times New Roman" w:hAnsi="Times New Roman"/>
          <w:sz w:val="28"/>
          <w:szCs w:val="28"/>
          <w:lang w:eastAsia="ru-RU"/>
        </w:rPr>
        <w:t>Время выполнения - 1,5 часа.</w:t>
      </w:r>
    </w:p>
    <w:p w:rsidR="00D7504D" w:rsidRPr="00291289" w:rsidRDefault="00D7504D" w:rsidP="00291289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291289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5 задание</w:t>
      </w:r>
    </w:p>
    <w:p w:rsidR="00D7504D" w:rsidRPr="00291289" w:rsidRDefault="00D7504D" w:rsidP="00291289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291289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Геометрическое задание</w:t>
      </w:r>
    </w:p>
    <w:p w:rsidR="00D7504D" w:rsidRPr="00291289" w:rsidRDefault="00D7504D" w:rsidP="0029128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91289">
        <w:rPr>
          <w:rFonts w:ascii="Times New Roman" w:hAnsi="Times New Roman"/>
          <w:b/>
          <w:sz w:val="28"/>
          <w:szCs w:val="28"/>
          <w:lang w:eastAsia="ru-RU"/>
        </w:rPr>
        <w:t xml:space="preserve">1 возрастная категория – 7-8 лет; </w:t>
      </w:r>
    </w:p>
    <w:p w:rsidR="00D7504D" w:rsidRPr="00291289" w:rsidRDefault="00D7504D" w:rsidP="0029128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91289">
        <w:rPr>
          <w:rFonts w:ascii="Times New Roman" w:hAnsi="Times New Roman"/>
          <w:b/>
          <w:sz w:val="28"/>
          <w:szCs w:val="28"/>
          <w:lang w:eastAsia="ru-RU"/>
        </w:rPr>
        <w:t>2 возрастная категория – 9-10 лет.</w:t>
      </w:r>
    </w:p>
    <w:p w:rsidR="00D7504D" w:rsidRPr="00291289" w:rsidRDefault="00D7504D" w:rsidP="005B32A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1289">
        <w:rPr>
          <w:rFonts w:ascii="Times New Roman" w:hAnsi="Times New Roman"/>
          <w:sz w:val="28"/>
          <w:szCs w:val="28"/>
          <w:lang w:eastAsia="ru-RU"/>
        </w:rPr>
        <w:t xml:space="preserve">Сложить геометрические фигуры по шаблону с создать из них композицию.                  </w:t>
      </w:r>
    </w:p>
    <w:p w:rsidR="00D7504D" w:rsidRPr="00291289" w:rsidRDefault="00D7504D" w:rsidP="005B32A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1289">
        <w:rPr>
          <w:rFonts w:ascii="Times New Roman" w:hAnsi="Times New Roman"/>
          <w:sz w:val="28"/>
          <w:szCs w:val="28"/>
          <w:lang w:eastAsia="ru-RU"/>
        </w:rPr>
        <w:t xml:space="preserve">Время выполнения – 1,5 часа. </w:t>
      </w:r>
    </w:p>
    <w:p w:rsidR="00D7504D" w:rsidRPr="00291289" w:rsidRDefault="00D7504D" w:rsidP="0029128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7504D" w:rsidRPr="00291289" w:rsidRDefault="00D7504D" w:rsidP="0029128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91289">
        <w:rPr>
          <w:rFonts w:ascii="Times New Roman" w:hAnsi="Times New Roman"/>
          <w:b/>
          <w:bCs/>
          <w:sz w:val="28"/>
          <w:szCs w:val="28"/>
          <w:lang w:eastAsia="ru-RU"/>
        </w:rPr>
        <w:tab/>
        <w:t>Задания для всех членов команды:</w:t>
      </w:r>
    </w:p>
    <w:p w:rsidR="00D7504D" w:rsidRPr="00291289" w:rsidRDefault="00D7504D" w:rsidP="00291289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291289">
        <w:rPr>
          <w:rFonts w:ascii="Times New Roman" w:hAnsi="Times New Roman"/>
          <w:b/>
          <w:sz w:val="28"/>
          <w:szCs w:val="28"/>
          <w:u w:val="single"/>
          <w:lang w:eastAsia="ru-RU"/>
        </w:rPr>
        <w:t>Теоретическое задание</w:t>
      </w:r>
    </w:p>
    <w:p w:rsidR="00D7504D" w:rsidRPr="00291289" w:rsidRDefault="00D7504D" w:rsidP="0029128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91289">
        <w:rPr>
          <w:rFonts w:ascii="Times New Roman" w:hAnsi="Times New Roman"/>
          <w:b/>
          <w:sz w:val="28"/>
          <w:szCs w:val="28"/>
          <w:lang w:eastAsia="ru-RU"/>
        </w:rPr>
        <w:t xml:space="preserve">1 возрастная категория – 7-8 лет; </w:t>
      </w:r>
    </w:p>
    <w:p w:rsidR="00D7504D" w:rsidRPr="00291289" w:rsidRDefault="00D7504D" w:rsidP="0029128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91289">
        <w:rPr>
          <w:rFonts w:ascii="Times New Roman" w:hAnsi="Times New Roman"/>
          <w:b/>
          <w:sz w:val="28"/>
          <w:szCs w:val="28"/>
          <w:lang w:eastAsia="ru-RU"/>
        </w:rPr>
        <w:t>2 возрастная категория – 9-10 лет.</w:t>
      </w:r>
    </w:p>
    <w:p w:rsidR="00D7504D" w:rsidRPr="00291289" w:rsidRDefault="00D7504D" w:rsidP="005B32A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1289">
        <w:rPr>
          <w:rFonts w:ascii="Times New Roman" w:hAnsi="Times New Roman"/>
          <w:sz w:val="28"/>
          <w:szCs w:val="28"/>
          <w:lang w:eastAsia="ru-RU"/>
        </w:rPr>
        <w:t xml:space="preserve">Вопросы теоретического зачета подбираются в соответствии с требованиями знаний и умений учащихся, определенных программой кружка начального технического моделирования. </w:t>
      </w:r>
    </w:p>
    <w:p w:rsidR="00D7504D" w:rsidRPr="00291289" w:rsidRDefault="00D7504D" w:rsidP="005B32A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1289">
        <w:rPr>
          <w:rFonts w:ascii="Times New Roman" w:hAnsi="Times New Roman"/>
          <w:sz w:val="28"/>
          <w:szCs w:val="28"/>
          <w:lang w:eastAsia="ru-RU"/>
        </w:rPr>
        <w:t xml:space="preserve">Время выполнения - 1 час. </w:t>
      </w:r>
    </w:p>
    <w:p w:rsidR="00D7504D" w:rsidRPr="00291289" w:rsidRDefault="00D7504D" w:rsidP="00291289">
      <w:pPr>
        <w:autoSpaceDE w:val="0"/>
        <w:autoSpaceDN w:val="0"/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7504D" w:rsidRPr="00291289" w:rsidRDefault="00D7504D" w:rsidP="00291289">
      <w:pPr>
        <w:autoSpaceDE w:val="0"/>
        <w:autoSpaceDN w:val="0"/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91289">
        <w:rPr>
          <w:rFonts w:ascii="Times New Roman" w:hAnsi="Times New Roman"/>
          <w:b/>
          <w:sz w:val="28"/>
          <w:szCs w:val="28"/>
          <w:lang w:eastAsia="ru-RU"/>
        </w:rPr>
        <w:t>Критерии оценивания</w:t>
      </w:r>
    </w:p>
    <w:p w:rsidR="00D7504D" w:rsidRPr="00291289" w:rsidRDefault="00D7504D" w:rsidP="00291289">
      <w:pPr>
        <w:autoSpaceDE w:val="0"/>
        <w:autoSpaceDN w:val="0"/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7504D" w:rsidRPr="00291289" w:rsidRDefault="00D7504D" w:rsidP="00291289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i/>
          <w:sz w:val="28"/>
          <w:szCs w:val="28"/>
          <w:u w:val="single"/>
          <w:lang w:eastAsia="ru-RU"/>
        </w:rPr>
      </w:pPr>
      <w:r w:rsidRPr="00291289">
        <w:rPr>
          <w:rFonts w:ascii="Times New Roman" w:hAnsi="Times New Roman"/>
          <w:b/>
          <w:bCs/>
          <w:i/>
          <w:sz w:val="28"/>
          <w:szCs w:val="28"/>
          <w:u w:val="single"/>
          <w:lang w:eastAsia="ru-RU"/>
        </w:rPr>
        <w:t>1 задание.</w:t>
      </w:r>
      <w:r w:rsidRPr="00291289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 </w:t>
      </w:r>
      <w:r w:rsidRPr="00291289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Изготовление модели транспортной техники</w:t>
      </w:r>
    </w:p>
    <w:p w:rsidR="00D7504D" w:rsidRPr="00291289" w:rsidRDefault="00D7504D" w:rsidP="0029128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7199"/>
        <w:gridCol w:w="2057"/>
      </w:tblGrid>
      <w:tr w:rsidR="00D7504D" w:rsidRPr="00291289" w:rsidTr="00DB3B79">
        <w:trPr>
          <w:trHeight w:val="545"/>
          <w:jc w:val="center"/>
        </w:trPr>
        <w:tc>
          <w:tcPr>
            <w:tcW w:w="484" w:type="dxa"/>
            <w:vAlign w:val="center"/>
          </w:tcPr>
          <w:p w:rsidR="00D7504D" w:rsidRPr="00291289" w:rsidRDefault="00D7504D" w:rsidP="002912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28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209" w:type="dxa"/>
            <w:vAlign w:val="center"/>
          </w:tcPr>
          <w:p w:rsidR="00D7504D" w:rsidRPr="00291289" w:rsidRDefault="00D7504D" w:rsidP="002912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289">
              <w:rPr>
                <w:rFonts w:ascii="Times New Roman" w:hAnsi="Times New Roman"/>
                <w:sz w:val="28"/>
                <w:szCs w:val="28"/>
              </w:rPr>
              <w:t>Критерий</w:t>
            </w:r>
          </w:p>
        </w:tc>
        <w:tc>
          <w:tcPr>
            <w:tcW w:w="2057" w:type="dxa"/>
            <w:vAlign w:val="center"/>
          </w:tcPr>
          <w:p w:rsidR="00D7504D" w:rsidRPr="00291289" w:rsidRDefault="00D7504D" w:rsidP="002912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289">
              <w:rPr>
                <w:rFonts w:ascii="Times New Roman" w:hAnsi="Times New Roman"/>
                <w:sz w:val="28"/>
                <w:szCs w:val="28"/>
              </w:rPr>
              <w:t>Максимальный балл</w:t>
            </w:r>
          </w:p>
        </w:tc>
      </w:tr>
      <w:tr w:rsidR="00D7504D" w:rsidRPr="00291289" w:rsidTr="00DB3B79">
        <w:trPr>
          <w:trHeight w:val="287"/>
          <w:jc w:val="center"/>
        </w:trPr>
        <w:tc>
          <w:tcPr>
            <w:tcW w:w="484" w:type="dxa"/>
            <w:vAlign w:val="center"/>
          </w:tcPr>
          <w:p w:rsidR="00D7504D" w:rsidRPr="00291289" w:rsidRDefault="00D7504D" w:rsidP="002912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28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209" w:type="dxa"/>
          </w:tcPr>
          <w:p w:rsidR="00D7504D" w:rsidRPr="00291289" w:rsidRDefault="00D7504D" w:rsidP="002912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1289">
              <w:rPr>
                <w:rFonts w:ascii="Times New Roman" w:hAnsi="Times New Roman"/>
                <w:sz w:val="28"/>
                <w:szCs w:val="28"/>
              </w:rPr>
              <w:t>Качество сборки</w:t>
            </w:r>
          </w:p>
        </w:tc>
        <w:tc>
          <w:tcPr>
            <w:tcW w:w="2057" w:type="dxa"/>
          </w:tcPr>
          <w:p w:rsidR="00D7504D" w:rsidRPr="00291289" w:rsidRDefault="00D7504D" w:rsidP="002912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28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D7504D" w:rsidRPr="00291289" w:rsidTr="00DB3B79">
        <w:trPr>
          <w:trHeight w:val="338"/>
          <w:jc w:val="center"/>
        </w:trPr>
        <w:tc>
          <w:tcPr>
            <w:tcW w:w="484" w:type="dxa"/>
            <w:vAlign w:val="center"/>
          </w:tcPr>
          <w:p w:rsidR="00D7504D" w:rsidRPr="00291289" w:rsidRDefault="00D7504D" w:rsidP="002912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28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209" w:type="dxa"/>
          </w:tcPr>
          <w:p w:rsidR="00D7504D" w:rsidRPr="00291289" w:rsidRDefault="00D7504D" w:rsidP="002912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1289">
              <w:rPr>
                <w:rFonts w:ascii="Times New Roman" w:hAnsi="Times New Roman"/>
                <w:sz w:val="28"/>
                <w:szCs w:val="28"/>
              </w:rPr>
              <w:t>Сборка деталей</w:t>
            </w:r>
          </w:p>
        </w:tc>
        <w:tc>
          <w:tcPr>
            <w:tcW w:w="2057" w:type="dxa"/>
          </w:tcPr>
          <w:p w:rsidR="00D7504D" w:rsidRPr="00291289" w:rsidRDefault="00D7504D" w:rsidP="002912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28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D7504D" w:rsidRPr="00291289" w:rsidTr="00DB3B79">
        <w:trPr>
          <w:trHeight w:val="338"/>
          <w:jc w:val="center"/>
        </w:trPr>
        <w:tc>
          <w:tcPr>
            <w:tcW w:w="484" w:type="dxa"/>
            <w:vAlign w:val="center"/>
          </w:tcPr>
          <w:p w:rsidR="00D7504D" w:rsidRPr="00291289" w:rsidRDefault="00D7504D" w:rsidP="002912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28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209" w:type="dxa"/>
          </w:tcPr>
          <w:p w:rsidR="00D7504D" w:rsidRPr="00291289" w:rsidRDefault="00D7504D" w:rsidP="002912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1289">
              <w:rPr>
                <w:rFonts w:ascii="Times New Roman" w:hAnsi="Times New Roman"/>
                <w:sz w:val="28"/>
                <w:szCs w:val="28"/>
              </w:rPr>
              <w:t>Аккуратность</w:t>
            </w:r>
          </w:p>
        </w:tc>
        <w:tc>
          <w:tcPr>
            <w:tcW w:w="2057" w:type="dxa"/>
          </w:tcPr>
          <w:p w:rsidR="00D7504D" w:rsidRPr="00291289" w:rsidRDefault="00D7504D" w:rsidP="002912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28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7504D" w:rsidRPr="00291289" w:rsidTr="00DB3B79">
        <w:trPr>
          <w:trHeight w:val="375"/>
          <w:jc w:val="center"/>
        </w:trPr>
        <w:tc>
          <w:tcPr>
            <w:tcW w:w="484" w:type="dxa"/>
            <w:vAlign w:val="center"/>
          </w:tcPr>
          <w:p w:rsidR="00D7504D" w:rsidRPr="00291289" w:rsidRDefault="00D7504D" w:rsidP="002912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28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209" w:type="dxa"/>
          </w:tcPr>
          <w:p w:rsidR="00D7504D" w:rsidRPr="00291289" w:rsidRDefault="00D7504D" w:rsidP="002912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1289">
              <w:rPr>
                <w:rFonts w:ascii="Times New Roman" w:hAnsi="Times New Roman"/>
                <w:sz w:val="28"/>
                <w:szCs w:val="28"/>
              </w:rPr>
              <w:t>Баллы за время</w:t>
            </w:r>
          </w:p>
        </w:tc>
        <w:tc>
          <w:tcPr>
            <w:tcW w:w="2057" w:type="dxa"/>
          </w:tcPr>
          <w:p w:rsidR="00D7504D" w:rsidRPr="00291289" w:rsidRDefault="00D7504D" w:rsidP="002912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2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504D" w:rsidRPr="00291289" w:rsidTr="00DB3B79">
        <w:trPr>
          <w:trHeight w:val="375"/>
          <w:jc w:val="center"/>
        </w:trPr>
        <w:tc>
          <w:tcPr>
            <w:tcW w:w="484" w:type="dxa"/>
            <w:vAlign w:val="center"/>
          </w:tcPr>
          <w:p w:rsidR="00D7504D" w:rsidRPr="00291289" w:rsidRDefault="00D7504D" w:rsidP="002912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9" w:type="dxa"/>
          </w:tcPr>
          <w:p w:rsidR="00D7504D" w:rsidRPr="00291289" w:rsidRDefault="00D7504D" w:rsidP="0029128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91289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2057" w:type="dxa"/>
          </w:tcPr>
          <w:p w:rsidR="00D7504D" w:rsidRPr="00291289" w:rsidRDefault="00D7504D" w:rsidP="002912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289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</w:tbl>
    <w:p w:rsidR="00D7504D" w:rsidRDefault="00D7504D" w:rsidP="00291289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i/>
          <w:sz w:val="28"/>
          <w:szCs w:val="28"/>
          <w:u w:val="single"/>
          <w:lang w:eastAsia="ru-RU"/>
        </w:rPr>
      </w:pPr>
    </w:p>
    <w:p w:rsidR="00D7504D" w:rsidRDefault="00D7504D" w:rsidP="00291289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i/>
          <w:sz w:val="28"/>
          <w:szCs w:val="28"/>
          <w:u w:val="single"/>
          <w:lang w:eastAsia="ru-RU"/>
        </w:rPr>
      </w:pPr>
    </w:p>
    <w:p w:rsidR="00D7504D" w:rsidRPr="00291289" w:rsidRDefault="00D7504D" w:rsidP="00291289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i/>
          <w:sz w:val="28"/>
          <w:szCs w:val="28"/>
          <w:u w:val="single"/>
          <w:lang w:eastAsia="ru-RU"/>
        </w:rPr>
      </w:pPr>
    </w:p>
    <w:p w:rsidR="00D7504D" w:rsidRPr="00291289" w:rsidRDefault="00D7504D" w:rsidP="00291289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291289">
        <w:rPr>
          <w:rFonts w:ascii="Times New Roman" w:hAnsi="Times New Roman"/>
          <w:b/>
          <w:bCs/>
          <w:i/>
          <w:sz w:val="28"/>
          <w:szCs w:val="28"/>
          <w:u w:val="single"/>
          <w:lang w:eastAsia="ru-RU"/>
        </w:rPr>
        <w:t>2 задание</w:t>
      </w:r>
      <w:r w:rsidRPr="00291289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 xml:space="preserve">. Изготовление летающей модели планера </w:t>
      </w:r>
    </w:p>
    <w:p w:rsidR="00D7504D" w:rsidRPr="00291289" w:rsidRDefault="00D7504D" w:rsidP="0029128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7199"/>
        <w:gridCol w:w="2057"/>
      </w:tblGrid>
      <w:tr w:rsidR="00D7504D" w:rsidRPr="00291289" w:rsidTr="00DB3B79">
        <w:trPr>
          <w:trHeight w:val="545"/>
          <w:jc w:val="center"/>
        </w:trPr>
        <w:tc>
          <w:tcPr>
            <w:tcW w:w="484" w:type="dxa"/>
            <w:vAlign w:val="center"/>
          </w:tcPr>
          <w:p w:rsidR="00D7504D" w:rsidRPr="00291289" w:rsidRDefault="00D7504D" w:rsidP="002912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28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209" w:type="dxa"/>
            <w:vAlign w:val="center"/>
          </w:tcPr>
          <w:p w:rsidR="00D7504D" w:rsidRPr="00291289" w:rsidRDefault="00D7504D" w:rsidP="002912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289">
              <w:rPr>
                <w:rFonts w:ascii="Times New Roman" w:hAnsi="Times New Roman"/>
                <w:sz w:val="28"/>
                <w:szCs w:val="28"/>
              </w:rPr>
              <w:t>Критерий</w:t>
            </w:r>
          </w:p>
        </w:tc>
        <w:tc>
          <w:tcPr>
            <w:tcW w:w="2057" w:type="dxa"/>
            <w:vAlign w:val="center"/>
          </w:tcPr>
          <w:p w:rsidR="00D7504D" w:rsidRPr="00291289" w:rsidRDefault="00D7504D" w:rsidP="002912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289">
              <w:rPr>
                <w:rFonts w:ascii="Times New Roman" w:hAnsi="Times New Roman"/>
                <w:sz w:val="28"/>
                <w:szCs w:val="28"/>
              </w:rPr>
              <w:t>Максимальный балл</w:t>
            </w:r>
          </w:p>
        </w:tc>
      </w:tr>
      <w:tr w:rsidR="00D7504D" w:rsidRPr="00291289" w:rsidTr="00DB3B79">
        <w:trPr>
          <w:trHeight w:val="287"/>
          <w:jc w:val="center"/>
        </w:trPr>
        <w:tc>
          <w:tcPr>
            <w:tcW w:w="484" w:type="dxa"/>
            <w:vAlign w:val="center"/>
          </w:tcPr>
          <w:p w:rsidR="00D7504D" w:rsidRPr="00291289" w:rsidRDefault="00D7504D" w:rsidP="002912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28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209" w:type="dxa"/>
          </w:tcPr>
          <w:p w:rsidR="00D7504D" w:rsidRPr="00291289" w:rsidRDefault="00D7504D" w:rsidP="002912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1289">
              <w:rPr>
                <w:rFonts w:ascii="Times New Roman" w:hAnsi="Times New Roman"/>
                <w:sz w:val="28"/>
                <w:szCs w:val="28"/>
              </w:rPr>
              <w:t xml:space="preserve">Стенд </w:t>
            </w:r>
          </w:p>
          <w:p w:rsidR="00D7504D" w:rsidRPr="00291289" w:rsidRDefault="00D7504D" w:rsidP="002912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1289">
              <w:rPr>
                <w:rFonts w:ascii="Times New Roman" w:hAnsi="Times New Roman"/>
                <w:sz w:val="28"/>
                <w:szCs w:val="28"/>
              </w:rPr>
              <w:t>(вырезание, приклеивание, обработка, разметка, груз)</w:t>
            </w:r>
          </w:p>
        </w:tc>
        <w:tc>
          <w:tcPr>
            <w:tcW w:w="2057" w:type="dxa"/>
            <w:vAlign w:val="center"/>
          </w:tcPr>
          <w:p w:rsidR="00D7504D" w:rsidRPr="00291289" w:rsidRDefault="00D7504D" w:rsidP="002912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28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D7504D" w:rsidRPr="00291289" w:rsidTr="00DB3B79">
        <w:trPr>
          <w:trHeight w:val="287"/>
          <w:jc w:val="center"/>
        </w:trPr>
        <w:tc>
          <w:tcPr>
            <w:tcW w:w="484" w:type="dxa"/>
            <w:vAlign w:val="center"/>
          </w:tcPr>
          <w:p w:rsidR="00D7504D" w:rsidRPr="00291289" w:rsidRDefault="00D7504D" w:rsidP="002912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28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209" w:type="dxa"/>
          </w:tcPr>
          <w:p w:rsidR="00D7504D" w:rsidRPr="00291289" w:rsidRDefault="00D7504D" w:rsidP="002912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1289">
              <w:rPr>
                <w:rFonts w:ascii="Times New Roman" w:hAnsi="Times New Roman"/>
                <w:sz w:val="28"/>
                <w:szCs w:val="28"/>
              </w:rPr>
              <w:t>Аккуратность</w:t>
            </w:r>
          </w:p>
        </w:tc>
        <w:tc>
          <w:tcPr>
            <w:tcW w:w="2057" w:type="dxa"/>
            <w:vAlign w:val="center"/>
          </w:tcPr>
          <w:p w:rsidR="00D7504D" w:rsidRPr="00291289" w:rsidRDefault="00D7504D" w:rsidP="002912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28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D7504D" w:rsidRPr="00291289" w:rsidTr="00DB3B79">
        <w:trPr>
          <w:trHeight w:val="338"/>
          <w:jc w:val="center"/>
        </w:trPr>
        <w:tc>
          <w:tcPr>
            <w:tcW w:w="484" w:type="dxa"/>
            <w:vAlign w:val="center"/>
          </w:tcPr>
          <w:p w:rsidR="00D7504D" w:rsidRPr="00291289" w:rsidRDefault="00D7504D" w:rsidP="002912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28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209" w:type="dxa"/>
          </w:tcPr>
          <w:p w:rsidR="00D7504D" w:rsidRPr="00291289" w:rsidRDefault="00D7504D" w:rsidP="002912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1289">
              <w:rPr>
                <w:rFonts w:ascii="Times New Roman" w:hAnsi="Times New Roman"/>
                <w:sz w:val="28"/>
                <w:szCs w:val="28"/>
              </w:rPr>
              <w:t>Баллы за время</w:t>
            </w:r>
          </w:p>
        </w:tc>
        <w:tc>
          <w:tcPr>
            <w:tcW w:w="2057" w:type="dxa"/>
          </w:tcPr>
          <w:p w:rsidR="00D7504D" w:rsidRPr="00291289" w:rsidRDefault="00D7504D" w:rsidP="002912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2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504D" w:rsidRPr="00291289" w:rsidTr="00DB3B79">
        <w:trPr>
          <w:trHeight w:val="375"/>
          <w:jc w:val="center"/>
        </w:trPr>
        <w:tc>
          <w:tcPr>
            <w:tcW w:w="484" w:type="dxa"/>
            <w:vAlign w:val="center"/>
          </w:tcPr>
          <w:p w:rsidR="00D7504D" w:rsidRPr="00291289" w:rsidRDefault="00D7504D" w:rsidP="002912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9" w:type="dxa"/>
          </w:tcPr>
          <w:p w:rsidR="00D7504D" w:rsidRPr="00291289" w:rsidRDefault="00D7504D" w:rsidP="0029128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91289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2057" w:type="dxa"/>
          </w:tcPr>
          <w:p w:rsidR="00D7504D" w:rsidRPr="00291289" w:rsidRDefault="00D7504D" w:rsidP="002912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289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</w:tbl>
    <w:p w:rsidR="00D7504D" w:rsidRPr="00291289" w:rsidRDefault="00D7504D" w:rsidP="00291289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  <w:u w:val="single"/>
          <w:lang w:eastAsia="ru-RU"/>
        </w:rPr>
      </w:pPr>
    </w:p>
    <w:p w:rsidR="00D7504D" w:rsidRPr="00291289" w:rsidRDefault="00D7504D" w:rsidP="00291289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  <w:u w:val="single"/>
          <w:lang w:eastAsia="ru-RU"/>
        </w:rPr>
      </w:pPr>
      <w:r w:rsidRPr="00291289">
        <w:rPr>
          <w:rFonts w:ascii="Times New Roman" w:hAnsi="Times New Roman"/>
          <w:b/>
          <w:bCs/>
          <w:i/>
          <w:sz w:val="28"/>
          <w:szCs w:val="28"/>
          <w:u w:val="single"/>
          <w:lang w:eastAsia="ru-RU"/>
        </w:rPr>
        <w:t>3 задание. Изготовление динамической игрушки</w:t>
      </w:r>
    </w:p>
    <w:p w:rsidR="00D7504D" w:rsidRPr="00291289" w:rsidRDefault="00D7504D" w:rsidP="0029128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7199"/>
        <w:gridCol w:w="2057"/>
      </w:tblGrid>
      <w:tr w:rsidR="00D7504D" w:rsidRPr="00291289" w:rsidTr="00DB3B79">
        <w:trPr>
          <w:trHeight w:val="545"/>
          <w:jc w:val="center"/>
        </w:trPr>
        <w:tc>
          <w:tcPr>
            <w:tcW w:w="484" w:type="dxa"/>
            <w:vAlign w:val="center"/>
          </w:tcPr>
          <w:p w:rsidR="00D7504D" w:rsidRPr="00291289" w:rsidRDefault="00D7504D" w:rsidP="002912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28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209" w:type="dxa"/>
            <w:vAlign w:val="center"/>
          </w:tcPr>
          <w:p w:rsidR="00D7504D" w:rsidRPr="00291289" w:rsidRDefault="00D7504D" w:rsidP="002912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289">
              <w:rPr>
                <w:rFonts w:ascii="Times New Roman" w:hAnsi="Times New Roman"/>
                <w:sz w:val="28"/>
                <w:szCs w:val="28"/>
              </w:rPr>
              <w:t>Критерий</w:t>
            </w:r>
          </w:p>
        </w:tc>
        <w:tc>
          <w:tcPr>
            <w:tcW w:w="2057" w:type="dxa"/>
            <w:vAlign w:val="center"/>
          </w:tcPr>
          <w:p w:rsidR="00D7504D" w:rsidRPr="00291289" w:rsidRDefault="00D7504D" w:rsidP="002912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289">
              <w:rPr>
                <w:rFonts w:ascii="Times New Roman" w:hAnsi="Times New Roman"/>
                <w:sz w:val="28"/>
                <w:szCs w:val="28"/>
              </w:rPr>
              <w:t>Максимальный балл</w:t>
            </w:r>
          </w:p>
        </w:tc>
      </w:tr>
      <w:tr w:rsidR="00D7504D" w:rsidRPr="00291289" w:rsidTr="00DB3B79">
        <w:trPr>
          <w:trHeight w:val="287"/>
          <w:jc w:val="center"/>
        </w:trPr>
        <w:tc>
          <w:tcPr>
            <w:tcW w:w="484" w:type="dxa"/>
            <w:vAlign w:val="center"/>
          </w:tcPr>
          <w:p w:rsidR="00D7504D" w:rsidRPr="00291289" w:rsidRDefault="00D7504D" w:rsidP="002912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28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209" w:type="dxa"/>
          </w:tcPr>
          <w:p w:rsidR="00D7504D" w:rsidRPr="00291289" w:rsidRDefault="00D7504D" w:rsidP="002912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1289">
              <w:rPr>
                <w:rFonts w:ascii="Times New Roman" w:hAnsi="Times New Roman"/>
                <w:sz w:val="28"/>
                <w:szCs w:val="28"/>
              </w:rPr>
              <w:t>Вырезание</w:t>
            </w:r>
          </w:p>
        </w:tc>
        <w:tc>
          <w:tcPr>
            <w:tcW w:w="2057" w:type="dxa"/>
          </w:tcPr>
          <w:p w:rsidR="00D7504D" w:rsidRPr="00291289" w:rsidRDefault="00D7504D" w:rsidP="002912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28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7504D" w:rsidRPr="00291289" w:rsidTr="00DB3B79">
        <w:trPr>
          <w:trHeight w:val="338"/>
          <w:jc w:val="center"/>
        </w:trPr>
        <w:tc>
          <w:tcPr>
            <w:tcW w:w="484" w:type="dxa"/>
            <w:vAlign w:val="center"/>
          </w:tcPr>
          <w:p w:rsidR="00D7504D" w:rsidRPr="00291289" w:rsidRDefault="00D7504D" w:rsidP="002912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28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209" w:type="dxa"/>
          </w:tcPr>
          <w:p w:rsidR="00D7504D" w:rsidRPr="00291289" w:rsidRDefault="00D7504D" w:rsidP="002912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1289">
              <w:rPr>
                <w:rFonts w:ascii="Times New Roman" w:hAnsi="Times New Roman"/>
                <w:sz w:val="28"/>
                <w:szCs w:val="28"/>
              </w:rPr>
              <w:t>Черчение</w:t>
            </w:r>
          </w:p>
        </w:tc>
        <w:tc>
          <w:tcPr>
            <w:tcW w:w="2057" w:type="dxa"/>
          </w:tcPr>
          <w:p w:rsidR="00D7504D" w:rsidRPr="00291289" w:rsidRDefault="00D7504D" w:rsidP="002912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28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D7504D" w:rsidRPr="00291289" w:rsidTr="00DB3B79">
        <w:trPr>
          <w:trHeight w:val="338"/>
          <w:jc w:val="center"/>
        </w:trPr>
        <w:tc>
          <w:tcPr>
            <w:tcW w:w="484" w:type="dxa"/>
            <w:vAlign w:val="center"/>
          </w:tcPr>
          <w:p w:rsidR="00D7504D" w:rsidRPr="00291289" w:rsidRDefault="00D7504D" w:rsidP="002912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28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209" w:type="dxa"/>
          </w:tcPr>
          <w:p w:rsidR="00D7504D" w:rsidRPr="00291289" w:rsidRDefault="00D7504D" w:rsidP="002912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1289">
              <w:rPr>
                <w:rFonts w:ascii="Times New Roman" w:hAnsi="Times New Roman"/>
                <w:sz w:val="28"/>
                <w:szCs w:val="28"/>
              </w:rPr>
              <w:t>Сборка</w:t>
            </w:r>
          </w:p>
        </w:tc>
        <w:tc>
          <w:tcPr>
            <w:tcW w:w="2057" w:type="dxa"/>
          </w:tcPr>
          <w:p w:rsidR="00D7504D" w:rsidRPr="00291289" w:rsidRDefault="00D7504D" w:rsidP="002912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2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504D" w:rsidRPr="00291289" w:rsidTr="00DB3B79">
        <w:trPr>
          <w:trHeight w:val="375"/>
          <w:jc w:val="center"/>
        </w:trPr>
        <w:tc>
          <w:tcPr>
            <w:tcW w:w="484" w:type="dxa"/>
            <w:vAlign w:val="center"/>
          </w:tcPr>
          <w:p w:rsidR="00D7504D" w:rsidRPr="00291289" w:rsidRDefault="00D7504D" w:rsidP="002912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28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209" w:type="dxa"/>
          </w:tcPr>
          <w:p w:rsidR="00D7504D" w:rsidRPr="00291289" w:rsidRDefault="00D7504D" w:rsidP="002912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1289">
              <w:rPr>
                <w:rFonts w:ascii="Times New Roman" w:hAnsi="Times New Roman"/>
                <w:sz w:val="28"/>
                <w:szCs w:val="28"/>
              </w:rPr>
              <w:t>Аккуратность</w:t>
            </w:r>
          </w:p>
        </w:tc>
        <w:tc>
          <w:tcPr>
            <w:tcW w:w="2057" w:type="dxa"/>
          </w:tcPr>
          <w:p w:rsidR="00D7504D" w:rsidRPr="00291289" w:rsidRDefault="00D7504D" w:rsidP="002912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28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7504D" w:rsidRPr="00291289" w:rsidTr="00DB3B79">
        <w:trPr>
          <w:trHeight w:val="375"/>
          <w:jc w:val="center"/>
        </w:trPr>
        <w:tc>
          <w:tcPr>
            <w:tcW w:w="484" w:type="dxa"/>
            <w:vAlign w:val="center"/>
          </w:tcPr>
          <w:p w:rsidR="00D7504D" w:rsidRPr="00291289" w:rsidRDefault="00D7504D" w:rsidP="002912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289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209" w:type="dxa"/>
          </w:tcPr>
          <w:p w:rsidR="00D7504D" w:rsidRPr="00291289" w:rsidRDefault="00D7504D" w:rsidP="002912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1289">
              <w:rPr>
                <w:rFonts w:ascii="Times New Roman" w:hAnsi="Times New Roman"/>
                <w:sz w:val="28"/>
                <w:szCs w:val="28"/>
              </w:rPr>
              <w:t>Баллы за время</w:t>
            </w:r>
          </w:p>
        </w:tc>
        <w:tc>
          <w:tcPr>
            <w:tcW w:w="2057" w:type="dxa"/>
          </w:tcPr>
          <w:p w:rsidR="00D7504D" w:rsidRPr="00291289" w:rsidRDefault="00D7504D" w:rsidP="002912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2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504D" w:rsidRPr="00291289" w:rsidTr="00DB3B79">
        <w:trPr>
          <w:trHeight w:val="375"/>
          <w:jc w:val="center"/>
        </w:trPr>
        <w:tc>
          <w:tcPr>
            <w:tcW w:w="484" w:type="dxa"/>
            <w:vAlign w:val="center"/>
          </w:tcPr>
          <w:p w:rsidR="00D7504D" w:rsidRPr="00291289" w:rsidRDefault="00D7504D" w:rsidP="002912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9" w:type="dxa"/>
          </w:tcPr>
          <w:p w:rsidR="00D7504D" w:rsidRPr="00291289" w:rsidRDefault="00D7504D" w:rsidP="0029128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91289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2057" w:type="dxa"/>
          </w:tcPr>
          <w:p w:rsidR="00D7504D" w:rsidRPr="00291289" w:rsidRDefault="00D7504D" w:rsidP="002912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289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</w:tbl>
    <w:p w:rsidR="00D7504D" w:rsidRPr="00291289" w:rsidRDefault="00D7504D" w:rsidP="00291289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</w:p>
    <w:p w:rsidR="00D7504D" w:rsidRPr="00291289" w:rsidRDefault="00D7504D" w:rsidP="00291289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291289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4 задание</w:t>
      </w:r>
    </w:p>
    <w:p w:rsidR="00D7504D" w:rsidRPr="00291289" w:rsidRDefault="00D7504D" w:rsidP="00291289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291289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Техническое творчество 3-D ручкой</w:t>
      </w:r>
    </w:p>
    <w:p w:rsidR="00D7504D" w:rsidRPr="00291289" w:rsidRDefault="00D7504D" w:rsidP="0029128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7199"/>
        <w:gridCol w:w="2057"/>
      </w:tblGrid>
      <w:tr w:rsidR="00D7504D" w:rsidRPr="00291289" w:rsidTr="00DB3B79">
        <w:trPr>
          <w:trHeight w:val="545"/>
          <w:jc w:val="center"/>
        </w:trPr>
        <w:tc>
          <w:tcPr>
            <w:tcW w:w="484" w:type="dxa"/>
            <w:vAlign w:val="center"/>
          </w:tcPr>
          <w:p w:rsidR="00D7504D" w:rsidRPr="00291289" w:rsidRDefault="00D7504D" w:rsidP="002912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28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209" w:type="dxa"/>
            <w:vAlign w:val="center"/>
          </w:tcPr>
          <w:p w:rsidR="00D7504D" w:rsidRPr="00291289" w:rsidRDefault="00D7504D" w:rsidP="002912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289">
              <w:rPr>
                <w:rFonts w:ascii="Times New Roman" w:hAnsi="Times New Roman"/>
                <w:sz w:val="28"/>
                <w:szCs w:val="28"/>
              </w:rPr>
              <w:t>Критерий</w:t>
            </w:r>
          </w:p>
        </w:tc>
        <w:tc>
          <w:tcPr>
            <w:tcW w:w="2057" w:type="dxa"/>
            <w:vAlign w:val="center"/>
          </w:tcPr>
          <w:p w:rsidR="00D7504D" w:rsidRPr="00291289" w:rsidRDefault="00D7504D" w:rsidP="002912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289">
              <w:rPr>
                <w:rFonts w:ascii="Times New Roman" w:hAnsi="Times New Roman"/>
                <w:sz w:val="28"/>
                <w:szCs w:val="28"/>
              </w:rPr>
              <w:t>Максимальный балл</w:t>
            </w:r>
          </w:p>
        </w:tc>
      </w:tr>
      <w:tr w:rsidR="00D7504D" w:rsidRPr="00291289" w:rsidTr="00DB3B79">
        <w:trPr>
          <w:trHeight w:val="287"/>
          <w:jc w:val="center"/>
        </w:trPr>
        <w:tc>
          <w:tcPr>
            <w:tcW w:w="484" w:type="dxa"/>
            <w:vAlign w:val="center"/>
          </w:tcPr>
          <w:p w:rsidR="00D7504D" w:rsidRPr="00291289" w:rsidRDefault="00D7504D" w:rsidP="002912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28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209" w:type="dxa"/>
          </w:tcPr>
          <w:p w:rsidR="00D7504D" w:rsidRPr="00291289" w:rsidRDefault="00D7504D" w:rsidP="002912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128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Соблюдение техники безопасности</w:t>
            </w:r>
          </w:p>
        </w:tc>
        <w:tc>
          <w:tcPr>
            <w:tcW w:w="2057" w:type="dxa"/>
          </w:tcPr>
          <w:p w:rsidR="00D7504D" w:rsidRPr="00291289" w:rsidRDefault="00D7504D" w:rsidP="002912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28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D7504D" w:rsidRPr="00291289" w:rsidTr="00DB3B79">
        <w:trPr>
          <w:trHeight w:val="287"/>
          <w:jc w:val="center"/>
        </w:trPr>
        <w:tc>
          <w:tcPr>
            <w:tcW w:w="484" w:type="dxa"/>
            <w:vAlign w:val="center"/>
          </w:tcPr>
          <w:p w:rsidR="00D7504D" w:rsidRPr="00291289" w:rsidRDefault="00D7504D" w:rsidP="002912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28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209" w:type="dxa"/>
          </w:tcPr>
          <w:p w:rsidR="00D7504D" w:rsidRPr="00291289" w:rsidRDefault="00D7504D" w:rsidP="002912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128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Технические характеристики</w:t>
            </w:r>
          </w:p>
        </w:tc>
        <w:tc>
          <w:tcPr>
            <w:tcW w:w="2057" w:type="dxa"/>
          </w:tcPr>
          <w:p w:rsidR="00D7504D" w:rsidRPr="00291289" w:rsidRDefault="00D7504D" w:rsidP="002912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28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D7504D" w:rsidRPr="00291289" w:rsidTr="00DB3B79">
        <w:trPr>
          <w:trHeight w:val="287"/>
          <w:jc w:val="center"/>
        </w:trPr>
        <w:tc>
          <w:tcPr>
            <w:tcW w:w="484" w:type="dxa"/>
            <w:vAlign w:val="center"/>
          </w:tcPr>
          <w:p w:rsidR="00D7504D" w:rsidRPr="00291289" w:rsidRDefault="00D7504D" w:rsidP="002912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289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29128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09" w:type="dxa"/>
          </w:tcPr>
          <w:p w:rsidR="00D7504D" w:rsidRPr="00291289" w:rsidRDefault="00D7504D" w:rsidP="002912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128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Сложность выполнения работы</w:t>
            </w:r>
          </w:p>
        </w:tc>
        <w:tc>
          <w:tcPr>
            <w:tcW w:w="2057" w:type="dxa"/>
          </w:tcPr>
          <w:p w:rsidR="00D7504D" w:rsidRPr="00291289" w:rsidRDefault="00D7504D" w:rsidP="002912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28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D7504D" w:rsidRPr="00291289" w:rsidTr="00DB3B79">
        <w:trPr>
          <w:trHeight w:val="287"/>
          <w:jc w:val="center"/>
        </w:trPr>
        <w:tc>
          <w:tcPr>
            <w:tcW w:w="484" w:type="dxa"/>
            <w:vAlign w:val="center"/>
          </w:tcPr>
          <w:p w:rsidR="00D7504D" w:rsidRPr="00291289" w:rsidRDefault="00D7504D" w:rsidP="002912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28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209" w:type="dxa"/>
          </w:tcPr>
          <w:p w:rsidR="00D7504D" w:rsidRPr="00291289" w:rsidRDefault="00D7504D" w:rsidP="002912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128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Эстетические характеристики</w:t>
            </w:r>
          </w:p>
        </w:tc>
        <w:tc>
          <w:tcPr>
            <w:tcW w:w="2057" w:type="dxa"/>
          </w:tcPr>
          <w:p w:rsidR="00D7504D" w:rsidRPr="00291289" w:rsidRDefault="00D7504D" w:rsidP="002912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28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7504D" w:rsidRPr="00291289" w:rsidTr="00DB3B79">
        <w:trPr>
          <w:trHeight w:val="287"/>
          <w:jc w:val="center"/>
        </w:trPr>
        <w:tc>
          <w:tcPr>
            <w:tcW w:w="484" w:type="dxa"/>
            <w:vAlign w:val="center"/>
          </w:tcPr>
          <w:p w:rsidR="00D7504D" w:rsidRPr="00291289" w:rsidRDefault="00D7504D" w:rsidP="002912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289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209" w:type="dxa"/>
          </w:tcPr>
          <w:p w:rsidR="00D7504D" w:rsidRPr="00291289" w:rsidRDefault="00D7504D" w:rsidP="002912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128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Качество выполнения работы</w:t>
            </w:r>
          </w:p>
        </w:tc>
        <w:tc>
          <w:tcPr>
            <w:tcW w:w="2057" w:type="dxa"/>
          </w:tcPr>
          <w:p w:rsidR="00D7504D" w:rsidRPr="00291289" w:rsidRDefault="00D7504D" w:rsidP="002912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28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7504D" w:rsidRPr="00291289" w:rsidTr="00DB3B79">
        <w:trPr>
          <w:trHeight w:val="375"/>
          <w:jc w:val="center"/>
        </w:trPr>
        <w:tc>
          <w:tcPr>
            <w:tcW w:w="484" w:type="dxa"/>
            <w:vAlign w:val="center"/>
          </w:tcPr>
          <w:p w:rsidR="00D7504D" w:rsidRPr="00291289" w:rsidRDefault="00D7504D" w:rsidP="002912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9" w:type="dxa"/>
          </w:tcPr>
          <w:p w:rsidR="00D7504D" w:rsidRPr="00291289" w:rsidRDefault="00D7504D" w:rsidP="0029128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91289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2057" w:type="dxa"/>
          </w:tcPr>
          <w:p w:rsidR="00D7504D" w:rsidRPr="00291289" w:rsidRDefault="00D7504D" w:rsidP="002912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289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</w:tbl>
    <w:p w:rsidR="00D7504D" w:rsidRPr="00291289" w:rsidRDefault="00D7504D" w:rsidP="00291289">
      <w:pPr>
        <w:autoSpaceDE w:val="0"/>
        <w:autoSpaceDN w:val="0"/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7504D" w:rsidRPr="00291289" w:rsidRDefault="00D7504D" w:rsidP="00291289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291289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5 задание</w:t>
      </w:r>
    </w:p>
    <w:p w:rsidR="00D7504D" w:rsidRPr="00291289" w:rsidRDefault="00D7504D" w:rsidP="00291289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291289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Геометрическое задание</w:t>
      </w:r>
    </w:p>
    <w:p w:rsidR="00D7504D" w:rsidRPr="00291289" w:rsidRDefault="00D7504D" w:rsidP="00291289">
      <w:pPr>
        <w:autoSpaceDE w:val="0"/>
        <w:autoSpaceDN w:val="0"/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7199"/>
        <w:gridCol w:w="2057"/>
      </w:tblGrid>
      <w:tr w:rsidR="00D7504D" w:rsidRPr="00291289" w:rsidTr="00DB3B79">
        <w:trPr>
          <w:trHeight w:val="545"/>
          <w:jc w:val="center"/>
        </w:trPr>
        <w:tc>
          <w:tcPr>
            <w:tcW w:w="484" w:type="dxa"/>
            <w:vAlign w:val="center"/>
          </w:tcPr>
          <w:p w:rsidR="00D7504D" w:rsidRPr="00291289" w:rsidRDefault="00D7504D" w:rsidP="002912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28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209" w:type="dxa"/>
            <w:vAlign w:val="center"/>
          </w:tcPr>
          <w:p w:rsidR="00D7504D" w:rsidRPr="00291289" w:rsidRDefault="00D7504D" w:rsidP="002912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289">
              <w:rPr>
                <w:rFonts w:ascii="Times New Roman" w:hAnsi="Times New Roman"/>
                <w:sz w:val="28"/>
                <w:szCs w:val="28"/>
              </w:rPr>
              <w:t>Критерий</w:t>
            </w:r>
          </w:p>
        </w:tc>
        <w:tc>
          <w:tcPr>
            <w:tcW w:w="2057" w:type="dxa"/>
            <w:vAlign w:val="center"/>
          </w:tcPr>
          <w:p w:rsidR="00D7504D" w:rsidRPr="00291289" w:rsidRDefault="00D7504D" w:rsidP="002912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289">
              <w:rPr>
                <w:rFonts w:ascii="Times New Roman" w:hAnsi="Times New Roman"/>
                <w:sz w:val="28"/>
                <w:szCs w:val="28"/>
              </w:rPr>
              <w:t>Максимальный балл</w:t>
            </w:r>
          </w:p>
        </w:tc>
      </w:tr>
      <w:tr w:rsidR="00D7504D" w:rsidRPr="00291289" w:rsidTr="00DB3B79">
        <w:trPr>
          <w:trHeight w:val="287"/>
          <w:jc w:val="center"/>
        </w:trPr>
        <w:tc>
          <w:tcPr>
            <w:tcW w:w="484" w:type="dxa"/>
            <w:vAlign w:val="center"/>
          </w:tcPr>
          <w:p w:rsidR="00D7504D" w:rsidRPr="00291289" w:rsidRDefault="00D7504D" w:rsidP="002912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28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209" w:type="dxa"/>
          </w:tcPr>
          <w:p w:rsidR="00D7504D" w:rsidRPr="00291289" w:rsidRDefault="00D7504D" w:rsidP="002912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1289">
              <w:rPr>
                <w:rFonts w:ascii="Times New Roman" w:hAnsi="Times New Roman"/>
                <w:sz w:val="28"/>
                <w:szCs w:val="28"/>
              </w:rPr>
              <w:t>Качество сборки</w:t>
            </w:r>
          </w:p>
        </w:tc>
        <w:tc>
          <w:tcPr>
            <w:tcW w:w="2057" w:type="dxa"/>
          </w:tcPr>
          <w:p w:rsidR="00D7504D" w:rsidRPr="00291289" w:rsidRDefault="00D7504D" w:rsidP="002912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28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D7504D" w:rsidRPr="00291289" w:rsidTr="00DB3B79">
        <w:trPr>
          <w:trHeight w:val="338"/>
          <w:jc w:val="center"/>
        </w:trPr>
        <w:tc>
          <w:tcPr>
            <w:tcW w:w="484" w:type="dxa"/>
            <w:vAlign w:val="center"/>
          </w:tcPr>
          <w:p w:rsidR="00D7504D" w:rsidRPr="00291289" w:rsidRDefault="00D7504D" w:rsidP="002912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28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209" w:type="dxa"/>
          </w:tcPr>
          <w:p w:rsidR="00D7504D" w:rsidRPr="00291289" w:rsidRDefault="00D7504D" w:rsidP="002912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1289">
              <w:rPr>
                <w:rFonts w:ascii="Times New Roman" w:hAnsi="Times New Roman"/>
                <w:sz w:val="28"/>
                <w:szCs w:val="28"/>
              </w:rPr>
              <w:t>Сборка деталей</w:t>
            </w:r>
          </w:p>
        </w:tc>
        <w:tc>
          <w:tcPr>
            <w:tcW w:w="2057" w:type="dxa"/>
          </w:tcPr>
          <w:p w:rsidR="00D7504D" w:rsidRPr="00291289" w:rsidRDefault="00D7504D" w:rsidP="002912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28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D7504D" w:rsidRPr="00291289" w:rsidTr="00DB3B79">
        <w:trPr>
          <w:trHeight w:val="338"/>
          <w:jc w:val="center"/>
        </w:trPr>
        <w:tc>
          <w:tcPr>
            <w:tcW w:w="484" w:type="dxa"/>
            <w:vAlign w:val="center"/>
          </w:tcPr>
          <w:p w:rsidR="00D7504D" w:rsidRPr="00291289" w:rsidRDefault="00D7504D" w:rsidP="002912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28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209" w:type="dxa"/>
          </w:tcPr>
          <w:p w:rsidR="00D7504D" w:rsidRPr="00291289" w:rsidRDefault="00D7504D" w:rsidP="002912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1289">
              <w:rPr>
                <w:rFonts w:ascii="Times New Roman" w:hAnsi="Times New Roman"/>
                <w:sz w:val="28"/>
                <w:szCs w:val="28"/>
              </w:rPr>
              <w:t>Аккуратность</w:t>
            </w:r>
          </w:p>
        </w:tc>
        <w:tc>
          <w:tcPr>
            <w:tcW w:w="2057" w:type="dxa"/>
          </w:tcPr>
          <w:p w:rsidR="00D7504D" w:rsidRPr="00291289" w:rsidRDefault="00D7504D" w:rsidP="002912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28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7504D" w:rsidRPr="00291289" w:rsidTr="00DB3B79">
        <w:trPr>
          <w:trHeight w:val="375"/>
          <w:jc w:val="center"/>
        </w:trPr>
        <w:tc>
          <w:tcPr>
            <w:tcW w:w="484" w:type="dxa"/>
            <w:vAlign w:val="center"/>
          </w:tcPr>
          <w:p w:rsidR="00D7504D" w:rsidRPr="00291289" w:rsidRDefault="00D7504D" w:rsidP="002912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28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209" w:type="dxa"/>
          </w:tcPr>
          <w:p w:rsidR="00D7504D" w:rsidRPr="00291289" w:rsidRDefault="00D7504D" w:rsidP="002912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1289">
              <w:rPr>
                <w:rFonts w:ascii="Times New Roman" w:hAnsi="Times New Roman"/>
                <w:sz w:val="28"/>
                <w:szCs w:val="28"/>
              </w:rPr>
              <w:t>Баллы за время</w:t>
            </w:r>
          </w:p>
        </w:tc>
        <w:tc>
          <w:tcPr>
            <w:tcW w:w="2057" w:type="dxa"/>
          </w:tcPr>
          <w:p w:rsidR="00D7504D" w:rsidRPr="00291289" w:rsidRDefault="00D7504D" w:rsidP="002912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2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504D" w:rsidRPr="00291289" w:rsidTr="00DB3B79">
        <w:trPr>
          <w:trHeight w:val="375"/>
          <w:jc w:val="center"/>
        </w:trPr>
        <w:tc>
          <w:tcPr>
            <w:tcW w:w="484" w:type="dxa"/>
            <w:vAlign w:val="center"/>
          </w:tcPr>
          <w:p w:rsidR="00D7504D" w:rsidRPr="00291289" w:rsidRDefault="00D7504D" w:rsidP="002912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9" w:type="dxa"/>
          </w:tcPr>
          <w:p w:rsidR="00D7504D" w:rsidRPr="00291289" w:rsidRDefault="00D7504D" w:rsidP="0029128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91289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2057" w:type="dxa"/>
          </w:tcPr>
          <w:p w:rsidR="00D7504D" w:rsidRPr="00291289" w:rsidRDefault="00D7504D" w:rsidP="002912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289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</w:tbl>
    <w:p w:rsidR="00D7504D" w:rsidRDefault="00D7504D" w:rsidP="0029128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D7504D" w:rsidRPr="00291289" w:rsidRDefault="00D7504D" w:rsidP="0029128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D7504D" w:rsidRPr="00291289" w:rsidRDefault="00D7504D" w:rsidP="00291289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291289">
        <w:rPr>
          <w:rFonts w:ascii="Times New Roman" w:hAnsi="Times New Roman"/>
          <w:b/>
          <w:sz w:val="28"/>
          <w:szCs w:val="28"/>
          <w:u w:val="single"/>
          <w:lang w:eastAsia="ru-RU"/>
        </w:rPr>
        <w:t>Теоретическое задание</w:t>
      </w:r>
    </w:p>
    <w:p w:rsidR="00D7504D" w:rsidRPr="00291289" w:rsidRDefault="00D7504D" w:rsidP="00291289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291289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для всех участников Соревнований</w:t>
      </w:r>
    </w:p>
    <w:p w:rsidR="00D7504D" w:rsidRPr="00291289" w:rsidRDefault="00D7504D" w:rsidP="0029128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7199"/>
        <w:gridCol w:w="2057"/>
      </w:tblGrid>
      <w:tr w:rsidR="00D7504D" w:rsidRPr="00291289" w:rsidTr="00DB3B79">
        <w:trPr>
          <w:trHeight w:val="545"/>
          <w:jc w:val="center"/>
        </w:trPr>
        <w:tc>
          <w:tcPr>
            <w:tcW w:w="484" w:type="dxa"/>
            <w:vAlign w:val="center"/>
          </w:tcPr>
          <w:p w:rsidR="00D7504D" w:rsidRPr="00291289" w:rsidRDefault="00D7504D" w:rsidP="002912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28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209" w:type="dxa"/>
            <w:vAlign w:val="center"/>
          </w:tcPr>
          <w:p w:rsidR="00D7504D" w:rsidRPr="00291289" w:rsidRDefault="00D7504D" w:rsidP="002912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289">
              <w:rPr>
                <w:rFonts w:ascii="Times New Roman" w:hAnsi="Times New Roman"/>
                <w:sz w:val="28"/>
                <w:szCs w:val="28"/>
              </w:rPr>
              <w:t>Критерий</w:t>
            </w:r>
          </w:p>
        </w:tc>
        <w:tc>
          <w:tcPr>
            <w:tcW w:w="2057" w:type="dxa"/>
            <w:vAlign w:val="center"/>
          </w:tcPr>
          <w:p w:rsidR="00D7504D" w:rsidRPr="00291289" w:rsidRDefault="00D7504D" w:rsidP="002912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289">
              <w:rPr>
                <w:rFonts w:ascii="Times New Roman" w:hAnsi="Times New Roman"/>
                <w:sz w:val="28"/>
                <w:szCs w:val="28"/>
              </w:rPr>
              <w:t>Максимальный балл</w:t>
            </w:r>
          </w:p>
        </w:tc>
      </w:tr>
      <w:tr w:rsidR="00D7504D" w:rsidRPr="00291289" w:rsidTr="00DB3B79">
        <w:trPr>
          <w:trHeight w:val="287"/>
          <w:jc w:val="center"/>
        </w:trPr>
        <w:tc>
          <w:tcPr>
            <w:tcW w:w="484" w:type="dxa"/>
            <w:vAlign w:val="center"/>
          </w:tcPr>
          <w:p w:rsidR="00D7504D" w:rsidRPr="00291289" w:rsidRDefault="00D7504D" w:rsidP="002912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28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209" w:type="dxa"/>
          </w:tcPr>
          <w:p w:rsidR="00D7504D" w:rsidRPr="00291289" w:rsidRDefault="00D7504D" w:rsidP="002912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1289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  <w:tc>
          <w:tcPr>
            <w:tcW w:w="2057" w:type="dxa"/>
          </w:tcPr>
          <w:p w:rsidR="00D7504D" w:rsidRPr="00291289" w:rsidRDefault="00D7504D" w:rsidP="002912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28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D7504D" w:rsidRPr="00291289" w:rsidTr="00DB3B79">
        <w:trPr>
          <w:trHeight w:val="375"/>
          <w:jc w:val="center"/>
        </w:trPr>
        <w:tc>
          <w:tcPr>
            <w:tcW w:w="484" w:type="dxa"/>
            <w:vAlign w:val="center"/>
          </w:tcPr>
          <w:p w:rsidR="00D7504D" w:rsidRPr="00291289" w:rsidRDefault="00D7504D" w:rsidP="002912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9" w:type="dxa"/>
          </w:tcPr>
          <w:p w:rsidR="00D7504D" w:rsidRPr="00291289" w:rsidRDefault="00D7504D" w:rsidP="0029128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91289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2057" w:type="dxa"/>
          </w:tcPr>
          <w:p w:rsidR="00D7504D" w:rsidRPr="00291289" w:rsidRDefault="00D7504D" w:rsidP="002912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28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D7504D" w:rsidRPr="00291289" w:rsidRDefault="00D7504D" w:rsidP="00291289">
      <w:pPr>
        <w:autoSpaceDE w:val="0"/>
        <w:autoSpaceDN w:val="0"/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7504D" w:rsidRPr="00291289" w:rsidRDefault="00D7504D" w:rsidP="00291289">
      <w:pPr>
        <w:numPr>
          <w:ilvl w:val="0"/>
          <w:numId w:val="13"/>
        </w:num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91289">
        <w:rPr>
          <w:rFonts w:ascii="Times New Roman" w:hAnsi="Times New Roman"/>
          <w:b/>
          <w:sz w:val="28"/>
          <w:szCs w:val="28"/>
          <w:lang w:eastAsia="ru-RU"/>
        </w:rPr>
        <w:t>Подведение итогов и награждение победителей</w:t>
      </w:r>
    </w:p>
    <w:p w:rsidR="00D7504D" w:rsidRPr="00291289" w:rsidRDefault="00D7504D" w:rsidP="005B32A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1289">
        <w:rPr>
          <w:rFonts w:ascii="Times New Roman" w:hAnsi="Times New Roman"/>
          <w:sz w:val="28"/>
          <w:szCs w:val="28"/>
          <w:lang w:eastAsia="ru-RU"/>
        </w:rPr>
        <w:t xml:space="preserve">Победители в личном зачете определяются </w:t>
      </w:r>
      <w:r w:rsidRPr="00291289">
        <w:rPr>
          <w:rFonts w:ascii="Times New Roman" w:hAnsi="Times New Roman"/>
          <w:color w:val="000000"/>
          <w:sz w:val="28"/>
          <w:szCs w:val="28"/>
          <w:lang w:eastAsia="ru-RU"/>
        </w:rPr>
        <w:t>по направлениям:</w:t>
      </w:r>
      <w:r w:rsidRPr="0029128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7504D" w:rsidRPr="00291289" w:rsidRDefault="00D7504D" w:rsidP="0029128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291289">
        <w:rPr>
          <w:rFonts w:ascii="Times New Roman" w:hAnsi="Times New Roman"/>
          <w:i/>
          <w:sz w:val="28"/>
          <w:szCs w:val="28"/>
          <w:lang w:eastAsia="ru-RU"/>
        </w:rPr>
        <w:t>1. Изготовление модели транспортной техники.</w:t>
      </w:r>
    </w:p>
    <w:p w:rsidR="00D7504D" w:rsidRPr="00291289" w:rsidRDefault="00D7504D" w:rsidP="0029128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291289">
        <w:rPr>
          <w:rFonts w:ascii="Times New Roman" w:hAnsi="Times New Roman"/>
          <w:i/>
          <w:sz w:val="28"/>
          <w:szCs w:val="28"/>
          <w:lang w:eastAsia="ru-RU"/>
        </w:rPr>
        <w:t>2. Изготовление летающей модели планера.</w:t>
      </w:r>
    </w:p>
    <w:p w:rsidR="00D7504D" w:rsidRPr="00291289" w:rsidRDefault="00D7504D" w:rsidP="0029128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291289">
        <w:rPr>
          <w:rFonts w:ascii="Times New Roman" w:hAnsi="Times New Roman"/>
          <w:i/>
          <w:sz w:val="28"/>
          <w:szCs w:val="28"/>
          <w:lang w:eastAsia="ru-RU"/>
        </w:rPr>
        <w:t xml:space="preserve">3. </w:t>
      </w:r>
      <w:r w:rsidRPr="00291289">
        <w:rPr>
          <w:rFonts w:ascii="Times New Roman" w:hAnsi="Times New Roman"/>
          <w:bCs/>
          <w:i/>
          <w:sz w:val="28"/>
          <w:szCs w:val="28"/>
          <w:lang w:eastAsia="ru-RU"/>
        </w:rPr>
        <w:t>Изготовление динамической игрушки.</w:t>
      </w:r>
    </w:p>
    <w:p w:rsidR="00D7504D" w:rsidRPr="00291289" w:rsidRDefault="00D7504D" w:rsidP="0029128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291289">
        <w:rPr>
          <w:rFonts w:ascii="Times New Roman" w:hAnsi="Times New Roman"/>
          <w:i/>
          <w:sz w:val="28"/>
          <w:szCs w:val="28"/>
          <w:lang w:eastAsia="ru-RU"/>
        </w:rPr>
        <w:t xml:space="preserve">4. Техническое творчество 3- </w:t>
      </w:r>
      <w:r w:rsidRPr="00291289">
        <w:rPr>
          <w:rFonts w:ascii="Times New Roman" w:hAnsi="Times New Roman"/>
          <w:i/>
          <w:sz w:val="28"/>
          <w:szCs w:val="28"/>
          <w:lang w:val="en-US" w:eastAsia="ru-RU"/>
        </w:rPr>
        <w:t>D</w:t>
      </w:r>
      <w:r w:rsidRPr="00291289">
        <w:rPr>
          <w:rFonts w:ascii="Times New Roman" w:hAnsi="Times New Roman"/>
          <w:i/>
          <w:sz w:val="28"/>
          <w:szCs w:val="28"/>
          <w:lang w:eastAsia="ru-RU"/>
        </w:rPr>
        <w:t xml:space="preserve"> ручкой.</w:t>
      </w:r>
    </w:p>
    <w:p w:rsidR="00D7504D" w:rsidRPr="00291289" w:rsidRDefault="00D7504D" w:rsidP="0029128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291289">
        <w:rPr>
          <w:rFonts w:ascii="Times New Roman" w:hAnsi="Times New Roman"/>
          <w:i/>
          <w:sz w:val="28"/>
          <w:szCs w:val="28"/>
          <w:lang w:eastAsia="ru-RU"/>
        </w:rPr>
        <w:t>5. Геометрическое задание.</w:t>
      </w:r>
    </w:p>
    <w:p w:rsidR="00D7504D" w:rsidRPr="00291289" w:rsidRDefault="00D7504D" w:rsidP="005B32A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1289">
        <w:rPr>
          <w:rFonts w:ascii="Times New Roman" w:hAnsi="Times New Roman"/>
          <w:sz w:val="28"/>
          <w:szCs w:val="28"/>
          <w:lang w:eastAsia="ru-RU"/>
        </w:rPr>
        <w:t xml:space="preserve">Победители Соревнований в командном первенстве определяются по сумме баллов, набранных каждым членом команды </w:t>
      </w:r>
      <w:r w:rsidRPr="00291289">
        <w:rPr>
          <w:rFonts w:ascii="Times New Roman" w:hAnsi="Times New Roman"/>
          <w:bCs/>
          <w:sz w:val="28"/>
          <w:szCs w:val="28"/>
          <w:lang w:eastAsia="ru-RU"/>
        </w:rPr>
        <w:t>во всех видах</w:t>
      </w:r>
      <w:r w:rsidRPr="00291289">
        <w:rPr>
          <w:rFonts w:ascii="Times New Roman" w:hAnsi="Times New Roman"/>
          <w:sz w:val="28"/>
          <w:szCs w:val="28"/>
          <w:lang w:eastAsia="ru-RU"/>
        </w:rPr>
        <w:t xml:space="preserve"> соревнований. Если набрано одинаковое количество баллов 2 - 3 командами, учитывается количество призовых мест, занятых командой. </w:t>
      </w:r>
    </w:p>
    <w:p w:rsidR="00D7504D" w:rsidRPr="00291289" w:rsidRDefault="00D7504D" w:rsidP="00291289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eastAsia="ru-RU"/>
        </w:rPr>
      </w:pPr>
      <w:r w:rsidRPr="00291289">
        <w:rPr>
          <w:rFonts w:ascii="Times New Roman" w:hAnsi="Times New Roman"/>
          <w:sz w:val="28"/>
          <w:lang w:eastAsia="ru-RU"/>
        </w:rPr>
        <w:t>Общий балл участнику выставляется посредством нахождения среднего арифметического числа от суммы баллов, выставленных всеми членами жюри в двух заданиях.</w:t>
      </w:r>
    </w:p>
    <w:p w:rsidR="00D7504D" w:rsidRPr="00291289" w:rsidRDefault="00D7504D" w:rsidP="00291289">
      <w:pPr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91289">
        <w:rPr>
          <w:rFonts w:ascii="Times New Roman" w:hAnsi="Times New Roman"/>
          <w:sz w:val="28"/>
          <w:szCs w:val="28"/>
          <w:lang w:eastAsia="ru-RU"/>
        </w:rPr>
        <w:t xml:space="preserve">Члены жюри оценивают выполненные участниками задания. Решение жюри протоколируется, является окончательным и пересмотру не подлежит. </w:t>
      </w:r>
    </w:p>
    <w:p w:rsidR="00D7504D" w:rsidRPr="00291289" w:rsidRDefault="00D7504D" w:rsidP="005B32A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1289">
        <w:rPr>
          <w:rFonts w:ascii="Times New Roman" w:hAnsi="Times New Roman"/>
          <w:sz w:val="28"/>
          <w:szCs w:val="28"/>
          <w:lang w:eastAsia="ru-RU"/>
        </w:rPr>
        <w:t xml:space="preserve">Победители и призеры Соревнований в личном зачете и командном первенстве награждаются дипломами </w:t>
      </w:r>
      <w:r w:rsidRPr="00291289">
        <w:rPr>
          <w:rFonts w:ascii="Times New Roman" w:hAnsi="Times New Roman"/>
          <w:bCs/>
          <w:sz w:val="28"/>
          <w:szCs w:val="28"/>
        </w:rPr>
        <w:t>Министерства образования,</w:t>
      </w:r>
      <w:r w:rsidRPr="00291289">
        <w:rPr>
          <w:rFonts w:ascii="Times New Roman" w:hAnsi="Times New Roman"/>
          <w:bCs/>
          <w:sz w:val="28"/>
          <w:szCs w:val="28"/>
          <w:lang w:eastAsia="ru-RU"/>
        </w:rPr>
        <w:t xml:space="preserve"> науки и молодежи Республики Крым и призами.</w:t>
      </w:r>
    </w:p>
    <w:p w:rsidR="00D7504D" w:rsidRPr="00291289" w:rsidRDefault="00D7504D" w:rsidP="00291289">
      <w:pPr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291289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</w:r>
    </w:p>
    <w:p w:rsidR="00D7504D" w:rsidRPr="00291289" w:rsidRDefault="00D7504D" w:rsidP="00291289">
      <w:pP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291289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br w:type="page"/>
      </w:r>
    </w:p>
    <w:tbl>
      <w:tblPr>
        <w:tblW w:w="0" w:type="auto"/>
        <w:tblInd w:w="5070" w:type="dxa"/>
        <w:tblLook w:val="00A0"/>
      </w:tblPr>
      <w:tblGrid>
        <w:gridCol w:w="4501"/>
      </w:tblGrid>
      <w:tr w:rsidR="00D7504D" w:rsidRPr="00291289" w:rsidTr="00DB3A7D">
        <w:tc>
          <w:tcPr>
            <w:tcW w:w="4501" w:type="dxa"/>
          </w:tcPr>
          <w:p w:rsidR="00D7504D" w:rsidRPr="00DB3A7D" w:rsidRDefault="00D7504D" w:rsidP="00DB3A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3A7D"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 1</w:t>
            </w:r>
          </w:p>
        </w:tc>
      </w:tr>
      <w:tr w:rsidR="00D7504D" w:rsidRPr="00291289" w:rsidTr="00DB3A7D">
        <w:tc>
          <w:tcPr>
            <w:tcW w:w="4501" w:type="dxa"/>
          </w:tcPr>
          <w:p w:rsidR="00D7504D" w:rsidRPr="00DB3A7D" w:rsidRDefault="00D7504D" w:rsidP="00DB3A7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D7504D" w:rsidRPr="00291289" w:rsidRDefault="00D7504D" w:rsidP="005B32A8">
      <w:pPr>
        <w:keepNext/>
        <w:keepLines/>
        <w:spacing w:before="200"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91289">
        <w:rPr>
          <w:rFonts w:ascii="Times New Roman" w:hAnsi="Times New Roman"/>
          <w:b/>
          <w:bCs/>
          <w:sz w:val="28"/>
          <w:szCs w:val="28"/>
          <w:lang w:eastAsia="ru-RU"/>
        </w:rPr>
        <w:t>ЗАЯВКА</w:t>
      </w:r>
    </w:p>
    <w:p w:rsidR="00D7504D" w:rsidRPr="00291289" w:rsidRDefault="00D7504D" w:rsidP="0029128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  <w:r w:rsidRPr="00291289">
        <w:rPr>
          <w:rFonts w:ascii="Times New Roman" w:hAnsi="Times New Roman"/>
          <w:b/>
          <w:snapToGrid w:val="0"/>
          <w:sz w:val="28"/>
          <w:szCs w:val="28"/>
          <w:lang w:eastAsia="ru-RU"/>
        </w:rPr>
        <w:t>на участие команды____________________________________________</w:t>
      </w:r>
    </w:p>
    <w:p w:rsidR="00D7504D" w:rsidRPr="00291289" w:rsidRDefault="00D7504D" w:rsidP="0029128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91289">
        <w:rPr>
          <w:rFonts w:ascii="Times New Roman" w:hAnsi="Times New Roman"/>
          <w:snapToGrid w:val="0"/>
          <w:sz w:val="24"/>
          <w:szCs w:val="24"/>
          <w:lang w:eastAsia="ru-RU"/>
        </w:rPr>
        <w:t>(название образовательного учреждения)</w:t>
      </w:r>
    </w:p>
    <w:p w:rsidR="00D7504D" w:rsidRPr="00291289" w:rsidRDefault="00D7504D" w:rsidP="0029128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91289">
        <w:rPr>
          <w:rFonts w:ascii="Times New Roman" w:hAnsi="Times New Roman"/>
          <w:b/>
          <w:sz w:val="28"/>
          <w:szCs w:val="28"/>
          <w:lang w:eastAsia="ru-RU"/>
        </w:rPr>
        <w:t>в ________________________________________________________________</w:t>
      </w:r>
    </w:p>
    <w:p w:rsidR="00D7504D" w:rsidRPr="00291289" w:rsidRDefault="00D7504D" w:rsidP="0029128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291289">
        <w:rPr>
          <w:rFonts w:ascii="Times New Roman" w:hAnsi="Times New Roman"/>
          <w:snapToGrid w:val="0"/>
          <w:sz w:val="28"/>
          <w:szCs w:val="28"/>
          <w:lang w:eastAsia="ru-RU"/>
        </w:rPr>
        <w:t>(</w:t>
      </w:r>
      <w:r w:rsidRPr="00291289">
        <w:rPr>
          <w:rFonts w:ascii="Times New Roman" w:hAnsi="Times New Roman"/>
          <w:snapToGrid w:val="0"/>
          <w:sz w:val="24"/>
          <w:szCs w:val="24"/>
          <w:lang w:eastAsia="ru-RU"/>
        </w:rPr>
        <w:t>название мероприятия)</w:t>
      </w:r>
    </w:p>
    <w:p w:rsidR="00D7504D" w:rsidRPr="00291289" w:rsidRDefault="00D7504D" w:rsidP="002912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291289">
        <w:rPr>
          <w:rFonts w:ascii="Times New Roman" w:hAnsi="Times New Roman"/>
          <w:b/>
          <w:snapToGrid w:val="0"/>
          <w:sz w:val="24"/>
          <w:szCs w:val="24"/>
          <w:lang w:eastAsia="ru-RU"/>
        </w:rPr>
        <w:t>Возрастная категория – 7-8 лет</w:t>
      </w:r>
    </w:p>
    <w:tbl>
      <w:tblPr>
        <w:tblpPr w:leftFromText="180" w:rightFromText="180" w:vertAnchor="text" w:horzAnchor="margin" w:tblpY="225"/>
        <w:tblW w:w="9811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567"/>
        <w:gridCol w:w="1731"/>
        <w:gridCol w:w="1701"/>
        <w:gridCol w:w="1418"/>
        <w:gridCol w:w="1417"/>
        <w:gridCol w:w="2977"/>
      </w:tblGrid>
      <w:tr w:rsidR="00D7504D" w:rsidRPr="00291289" w:rsidTr="00DB3B79">
        <w:trPr>
          <w:trHeight w:val="5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04D" w:rsidRPr="00291289" w:rsidRDefault="00D7504D" w:rsidP="0029128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sz w:val="16"/>
                <w:szCs w:val="16"/>
                <w:lang w:eastAsia="ru-RU"/>
              </w:rPr>
            </w:pPr>
            <w:r w:rsidRPr="00291289">
              <w:rPr>
                <w:rFonts w:ascii="Times New Roman" w:hAnsi="Times New Roman"/>
                <w:snapToGrid w:val="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04D" w:rsidRPr="00291289" w:rsidRDefault="00D7504D" w:rsidP="0029128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  <w:lang w:eastAsia="ru-RU"/>
              </w:rPr>
            </w:pPr>
            <w:r w:rsidRPr="00291289">
              <w:rPr>
                <w:rFonts w:ascii="Times New Roman" w:hAnsi="Times New Roman"/>
                <w:snapToGrid w:val="0"/>
                <w:sz w:val="16"/>
                <w:szCs w:val="16"/>
                <w:lang w:eastAsia="ru-RU"/>
              </w:rPr>
              <w:t xml:space="preserve">Номинации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04D" w:rsidRPr="00291289" w:rsidRDefault="00D7504D" w:rsidP="0029128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  <w:lang w:eastAsia="ru-RU"/>
              </w:rPr>
            </w:pPr>
            <w:r w:rsidRPr="00291289">
              <w:rPr>
                <w:rFonts w:ascii="Times New Roman" w:hAnsi="Times New Roman"/>
                <w:snapToGrid w:val="0"/>
                <w:sz w:val="16"/>
                <w:szCs w:val="16"/>
                <w:lang w:eastAsia="ru-RU"/>
              </w:rPr>
              <w:t>Фамилия, имя, отчество</w:t>
            </w:r>
          </w:p>
          <w:p w:rsidR="00D7504D" w:rsidRPr="00291289" w:rsidRDefault="00D7504D" w:rsidP="0029128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  <w:lang w:eastAsia="ru-RU"/>
              </w:rPr>
            </w:pPr>
            <w:r w:rsidRPr="00291289">
              <w:rPr>
                <w:rFonts w:ascii="Times New Roman" w:hAnsi="Times New Roman"/>
                <w:snapToGrid w:val="0"/>
                <w:sz w:val="16"/>
                <w:szCs w:val="16"/>
                <w:lang w:eastAsia="ru-RU"/>
              </w:rPr>
              <w:t>участника</w:t>
            </w:r>
          </w:p>
          <w:p w:rsidR="00D7504D" w:rsidRPr="00291289" w:rsidRDefault="00D7504D" w:rsidP="0029128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  <w:lang w:eastAsia="ru-RU"/>
              </w:rPr>
            </w:pPr>
            <w:r w:rsidRPr="00291289">
              <w:rPr>
                <w:rFonts w:ascii="Times New Roman" w:hAnsi="Times New Roman"/>
                <w:snapToGrid w:val="0"/>
                <w:sz w:val="16"/>
                <w:szCs w:val="16"/>
                <w:lang w:eastAsia="ru-RU"/>
              </w:rPr>
              <w:t>(полностью)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:rsidR="00D7504D" w:rsidRPr="00291289" w:rsidRDefault="00D7504D" w:rsidP="0029128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  <w:lang w:eastAsia="ru-RU"/>
              </w:rPr>
            </w:pPr>
            <w:r w:rsidRPr="00291289">
              <w:rPr>
                <w:rFonts w:ascii="Times New Roman" w:hAnsi="Times New Roman"/>
                <w:snapToGrid w:val="0"/>
                <w:sz w:val="16"/>
                <w:szCs w:val="16"/>
                <w:lang w:eastAsia="ru-RU"/>
              </w:rPr>
              <w:t>Дата</w:t>
            </w:r>
          </w:p>
          <w:p w:rsidR="00D7504D" w:rsidRPr="00291289" w:rsidRDefault="00D7504D" w:rsidP="0029128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  <w:lang w:eastAsia="ru-RU"/>
              </w:rPr>
            </w:pPr>
            <w:r w:rsidRPr="00291289">
              <w:rPr>
                <w:rFonts w:ascii="Times New Roman" w:hAnsi="Times New Roman"/>
                <w:snapToGrid w:val="0"/>
                <w:sz w:val="16"/>
                <w:szCs w:val="16"/>
                <w:lang w:eastAsia="ru-RU"/>
              </w:rPr>
              <w:t>рождения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D7504D" w:rsidRPr="00291289" w:rsidRDefault="00D7504D" w:rsidP="0029128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  <w:lang w:eastAsia="ru-RU"/>
              </w:rPr>
            </w:pPr>
            <w:r w:rsidRPr="00291289">
              <w:rPr>
                <w:rFonts w:ascii="Times New Roman" w:hAnsi="Times New Roman"/>
                <w:snapToGrid w:val="0"/>
                <w:sz w:val="16"/>
                <w:szCs w:val="16"/>
                <w:lang w:eastAsia="ru-RU"/>
              </w:rPr>
              <w:t>Категория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04D" w:rsidRPr="00291289" w:rsidRDefault="00D7504D" w:rsidP="0029128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  <w:lang w:eastAsia="ru-RU"/>
              </w:rPr>
            </w:pPr>
            <w:r w:rsidRPr="00291289">
              <w:rPr>
                <w:rFonts w:ascii="Times New Roman" w:hAnsi="Times New Roman"/>
                <w:snapToGrid w:val="0"/>
                <w:sz w:val="16"/>
                <w:szCs w:val="16"/>
                <w:lang w:eastAsia="ru-RU"/>
              </w:rPr>
              <w:t xml:space="preserve"> Школа (наименование полностью)</w:t>
            </w:r>
          </w:p>
          <w:p w:rsidR="00D7504D" w:rsidRPr="00291289" w:rsidRDefault="00D7504D" w:rsidP="0029128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  <w:lang w:eastAsia="ru-RU"/>
              </w:rPr>
            </w:pPr>
            <w:r w:rsidRPr="00291289">
              <w:rPr>
                <w:rFonts w:ascii="Times New Roman" w:hAnsi="Times New Roman"/>
                <w:snapToGrid w:val="0"/>
                <w:sz w:val="16"/>
                <w:szCs w:val="16"/>
                <w:lang w:eastAsia="ru-RU"/>
              </w:rPr>
              <w:t>класс</w:t>
            </w:r>
          </w:p>
        </w:tc>
      </w:tr>
      <w:tr w:rsidR="00D7504D" w:rsidRPr="00291289" w:rsidTr="00DB3B79">
        <w:trPr>
          <w:trHeight w:val="6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04D" w:rsidRPr="00291289" w:rsidRDefault="00D7504D" w:rsidP="0029128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  <w:lang w:eastAsia="ru-RU"/>
              </w:rPr>
            </w:pPr>
            <w:r w:rsidRPr="00291289">
              <w:rPr>
                <w:rFonts w:ascii="Times New Roman" w:hAnsi="Times New Roman"/>
                <w:snapToGrid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04D" w:rsidRPr="00291289" w:rsidRDefault="00D7504D" w:rsidP="0029128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  <w:lang w:eastAsia="ru-RU"/>
              </w:rPr>
            </w:pPr>
            <w:r w:rsidRPr="00291289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Изготовление модели транспортной техники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04D" w:rsidRPr="00291289" w:rsidRDefault="00D7504D" w:rsidP="002912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:rsidR="00D7504D" w:rsidRPr="00291289" w:rsidRDefault="00D7504D" w:rsidP="002912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D7504D" w:rsidRPr="00291289" w:rsidRDefault="00D7504D" w:rsidP="002912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04D" w:rsidRPr="00291289" w:rsidRDefault="00D7504D" w:rsidP="00291289">
            <w:pPr>
              <w:spacing w:after="0" w:line="240" w:lineRule="auto"/>
              <w:ind w:left="74" w:right="15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7504D" w:rsidRPr="00291289" w:rsidTr="00DB3B79">
        <w:trPr>
          <w:trHeight w:val="5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04D" w:rsidRPr="00291289" w:rsidRDefault="00D7504D" w:rsidP="0029128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  <w:lang w:eastAsia="ru-RU"/>
              </w:rPr>
            </w:pPr>
            <w:r w:rsidRPr="00291289">
              <w:rPr>
                <w:rFonts w:ascii="Times New Roman" w:hAnsi="Times New Roman"/>
                <w:snapToGrid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04D" w:rsidRPr="00291289" w:rsidRDefault="00D7504D" w:rsidP="0029128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  <w:lang w:eastAsia="ru-RU"/>
              </w:rPr>
            </w:pPr>
            <w:r w:rsidRPr="00291289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Изготовление летающей модели планера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04D" w:rsidRPr="00291289" w:rsidRDefault="00D7504D" w:rsidP="002912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:rsidR="00D7504D" w:rsidRPr="00291289" w:rsidRDefault="00D7504D" w:rsidP="002912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D7504D" w:rsidRPr="00291289" w:rsidRDefault="00D7504D" w:rsidP="002912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04D" w:rsidRPr="00291289" w:rsidRDefault="00D7504D" w:rsidP="002912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7504D" w:rsidRPr="00291289" w:rsidTr="00DB3B79">
        <w:trPr>
          <w:trHeight w:val="41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04D" w:rsidRPr="00291289" w:rsidRDefault="00D7504D" w:rsidP="0029128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  <w:lang w:eastAsia="ru-RU"/>
              </w:rPr>
            </w:pPr>
            <w:r w:rsidRPr="00291289">
              <w:rPr>
                <w:rFonts w:ascii="Times New Roman" w:hAnsi="Times New Roman"/>
                <w:snapToGrid w:val="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04D" w:rsidRPr="00291289" w:rsidRDefault="00D7504D" w:rsidP="0029128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  <w:lang w:eastAsia="ru-RU"/>
              </w:rPr>
            </w:pPr>
            <w:r w:rsidRPr="00291289"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  <w:t>Изготовление динамической игрушки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04D" w:rsidRPr="00291289" w:rsidRDefault="00D7504D" w:rsidP="002912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:rsidR="00D7504D" w:rsidRPr="00291289" w:rsidRDefault="00D7504D" w:rsidP="002912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D7504D" w:rsidRPr="00291289" w:rsidRDefault="00D7504D" w:rsidP="002912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04D" w:rsidRPr="00291289" w:rsidRDefault="00D7504D" w:rsidP="002912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7504D" w:rsidRPr="00291289" w:rsidTr="00DB3B79">
        <w:trPr>
          <w:trHeight w:val="6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04D" w:rsidRPr="00291289" w:rsidRDefault="00D7504D" w:rsidP="0029128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  <w:lang w:eastAsia="ru-RU"/>
              </w:rPr>
            </w:pPr>
            <w:r w:rsidRPr="00291289">
              <w:rPr>
                <w:rFonts w:ascii="Times New Roman" w:hAnsi="Times New Roman"/>
                <w:snapToGrid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04D" w:rsidRPr="00291289" w:rsidRDefault="00D7504D" w:rsidP="0029128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  <w:lang w:eastAsia="ru-RU"/>
              </w:rPr>
            </w:pPr>
            <w:r w:rsidRPr="00291289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Геометрическое задание.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04D" w:rsidRPr="00291289" w:rsidRDefault="00D7504D" w:rsidP="002912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:rsidR="00D7504D" w:rsidRPr="00291289" w:rsidRDefault="00D7504D" w:rsidP="002912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D7504D" w:rsidRPr="00291289" w:rsidRDefault="00D7504D" w:rsidP="002912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04D" w:rsidRPr="00291289" w:rsidRDefault="00D7504D" w:rsidP="002912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7504D" w:rsidRPr="00291289" w:rsidTr="00DB3B79">
        <w:trPr>
          <w:trHeight w:val="4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04D" w:rsidRPr="00291289" w:rsidRDefault="00D7504D" w:rsidP="0029128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  <w:lang w:eastAsia="ru-RU"/>
              </w:rPr>
            </w:pPr>
            <w:r w:rsidRPr="00291289">
              <w:rPr>
                <w:rFonts w:ascii="Times New Roman" w:hAnsi="Times New Roman"/>
                <w:snapToGrid w:val="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04D" w:rsidRPr="00291289" w:rsidRDefault="00D7504D" w:rsidP="0029128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  <w:lang w:eastAsia="ru-RU"/>
              </w:rPr>
            </w:pPr>
            <w:r w:rsidRPr="00291289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 xml:space="preserve">Техническое творчество 3- </w:t>
            </w:r>
            <w:r w:rsidRPr="00291289">
              <w:rPr>
                <w:rFonts w:ascii="Times New Roman" w:hAnsi="Times New Roman"/>
                <w:i/>
                <w:sz w:val="16"/>
                <w:szCs w:val="16"/>
                <w:lang w:val="en-US" w:eastAsia="ru-RU"/>
              </w:rPr>
              <w:t>D</w:t>
            </w:r>
            <w:r w:rsidRPr="00291289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 xml:space="preserve"> ручкой.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04D" w:rsidRPr="00291289" w:rsidRDefault="00D7504D" w:rsidP="002912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:rsidR="00D7504D" w:rsidRPr="00291289" w:rsidRDefault="00D7504D" w:rsidP="002912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D7504D" w:rsidRPr="00291289" w:rsidRDefault="00D7504D" w:rsidP="002912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04D" w:rsidRPr="00291289" w:rsidRDefault="00D7504D" w:rsidP="002912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D7504D" w:rsidRPr="00291289" w:rsidRDefault="00D7504D" w:rsidP="002912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291289">
        <w:rPr>
          <w:rFonts w:ascii="Times New Roman" w:hAnsi="Times New Roman"/>
          <w:b/>
          <w:snapToGrid w:val="0"/>
          <w:sz w:val="24"/>
          <w:szCs w:val="24"/>
          <w:lang w:eastAsia="ru-RU"/>
        </w:rPr>
        <w:t>Возрастная категория – 9-10 лет</w:t>
      </w:r>
    </w:p>
    <w:tbl>
      <w:tblPr>
        <w:tblpPr w:leftFromText="180" w:rightFromText="180" w:vertAnchor="text" w:horzAnchor="margin" w:tblpY="225"/>
        <w:tblW w:w="9811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567"/>
        <w:gridCol w:w="1731"/>
        <w:gridCol w:w="1701"/>
        <w:gridCol w:w="1418"/>
        <w:gridCol w:w="1417"/>
        <w:gridCol w:w="2977"/>
      </w:tblGrid>
      <w:tr w:rsidR="00D7504D" w:rsidRPr="00291289" w:rsidTr="00DB3B79">
        <w:trPr>
          <w:trHeight w:val="5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04D" w:rsidRPr="00291289" w:rsidRDefault="00D7504D" w:rsidP="0029128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sz w:val="16"/>
                <w:szCs w:val="16"/>
                <w:lang w:eastAsia="ru-RU"/>
              </w:rPr>
            </w:pPr>
            <w:r w:rsidRPr="00291289">
              <w:rPr>
                <w:rFonts w:ascii="Times New Roman" w:hAnsi="Times New Roman"/>
                <w:snapToGrid w:val="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04D" w:rsidRPr="00291289" w:rsidRDefault="00D7504D" w:rsidP="0029128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  <w:lang w:eastAsia="ru-RU"/>
              </w:rPr>
            </w:pPr>
            <w:r w:rsidRPr="00291289">
              <w:rPr>
                <w:rFonts w:ascii="Times New Roman" w:hAnsi="Times New Roman"/>
                <w:snapToGrid w:val="0"/>
                <w:sz w:val="16"/>
                <w:szCs w:val="16"/>
                <w:lang w:eastAsia="ru-RU"/>
              </w:rPr>
              <w:t xml:space="preserve">Номинации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04D" w:rsidRPr="00291289" w:rsidRDefault="00D7504D" w:rsidP="0029128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  <w:lang w:eastAsia="ru-RU"/>
              </w:rPr>
            </w:pPr>
            <w:r w:rsidRPr="00291289">
              <w:rPr>
                <w:rFonts w:ascii="Times New Roman" w:hAnsi="Times New Roman"/>
                <w:snapToGrid w:val="0"/>
                <w:sz w:val="16"/>
                <w:szCs w:val="16"/>
                <w:lang w:eastAsia="ru-RU"/>
              </w:rPr>
              <w:t>Фамилия, имя, отчество</w:t>
            </w:r>
          </w:p>
          <w:p w:rsidR="00D7504D" w:rsidRPr="00291289" w:rsidRDefault="00D7504D" w:rsidP="0029128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  <w:lang w:eastAsia="ru-RU"/>
              </w:rPr>
            </w:pPr>
            <w:r w:rsidRPr="00291289">
              <w:rPr>
                <w:rFonts w:ascii="Times New Roman" w:hAnsi="Times New Roman"/>
                <w:snapToGrid w:val="0"/>
                <w:sz w:val="16"/>
                <w:szCs w:val="16"/>
                <w:lang w:eastAsia="ru-RU"/>
              </w:rPr>
              <w:t>участника</w:t>
            </w:r>
          </w:p>
          <w:p w:rsidR="00D7504D" w:rsidRPr="00291289" w:rsidRDefault="00D7504D" w:rsidP="0029128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  <w:lang w:eastAsia="ru-RU"/>
              </w:rPr>
            </w:pPr>
            <w:r w:rsidRPr="00291289">
              <w:rPr>
                <w:rFonts w:ascii="Times New Roman" w:hAnsi="Times New Roman"/>
                <w:snapToGrid w:val="0"/>
                <w:sz w:val="16"/>
                <w:szCs w:val="16"/>
                <w:lang w:eastAsia="ru-RU"/>
              </w:rPr>
              <w:t>(полностью)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:rsidR="00D7504D" w:rsidRPr="00291289" w:rsidRDefault="00D7504D" w:rsidP="0029128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  <w:lang w:eastAsia="ru-RU"/>
              </w:rPr>
            </w:pPr>
            <w:r w:rsidRPr="00291289">
              <w:rPr>
                <w:rFonts w:ascii="Times New Roman" w:hAnsi="Times New Roman"/>
                <w:snapToGrid w:val="0"/>
                <w:sz w:val="16"/>
                <w:szCs w:val="16"/>
                <w:lang w:eastAsia="ru-RU"/>
              </w:rPr>
              <w:t>Дата</w:t>
            </w:r>
          </w:p>
          <w:p w:rsidR="00D7504D" w:rsidRPr="00291289" w:rsidRDefault="00D7504D" w:rsidP="0029128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  <w:lang w:eastAsia="ru-RU"/>
              </w:rPr>
            </w:pPr>
            <w:r w:rsidRPr="00291289">
              <w:rPr>
                <w:rFonts w:ascii="Times New Roman" w:hAnsi="Times New Roman"/>
                <w:snapToGrid w:val="0"/>
                <w:sz w:val="16"/>
                <w:szCs w:val="16"/>
                <w:lang w:eastAsia="ru-RU"/>
              </w:rPr>
              <w:t>рождения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D7504D" w:rsidRPr="00291289" w:rsidRDefault="00D7504D" w:rsidP="0029128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  <w:lang w:eastAsia="ru-RU"/>
              </w:rPr>
            </w:pPr>
            <w:r w:rsidRPr="00291289">
              <w:rPr>
                <w:rFonts w:ascii="Times New Roman" w:hAnsi="Times New Roman"/>
                <w:snapToGrid w:val="0"/>
                <w:sz w:val="16"/>
                <w:szCs w:val="16"/>
                <w:lang w:eastAsia="ru-RU"/>
              </w:rPr>
              <w:t>Категория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04D" w:rsidRPr="00291289" w:rsidRDefault="00D7504D" w:rsidP="0029128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  <w:lang w:eastAsia="ru-RU"/>
              </w:rPr>
            </w:pPr>
            <w:r w:rsidRPr="00291289">
              <w:rPr>
                <w:rFonts w:ascii="Times New Roman" w:hAnsi="Times New Roman"/>
                <w:snapToGrid w:val="0"/>
                <w:sz w:val="16"/>
                <w:szCs w:val="16"/>
                <w:lang w:eastAsia="ru-RU"/>
              </w:rPr>
              <w:t xml:space="preserve"> Школа (наименование полностью)</w:t>
            </w:r>
          </w:p>
          <w:p w:rsidR="00D7504D" w:rsidRPr="00291289" w:rsidRDefault="00D7504D" w:rsidP="0029128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  <w:lang w:eastAsia="ru-RU"/>
              </w:rPr>
            </w:pPr>
            <w:r w:rsidRPr="00291289">
              <w:rPr>
                <w:rFonts w:ascii="Times New Roman" w:hAnsi="Times New Roman"/>
                <w:snapToGrid w:val="0"/>
                <w:sz w:val="16"/>
                <w:szCs w:val="16"/>
                <w:lang w:eastAsia="ru-RU"/>
              </w:rPr>
              <w:t>класс</w:t>
            </w:r>
          </w:p>
        </w:tc>
      </w:tr>
      <w:tr w:rsidR="00D7504D" w:rsidRPr="00291289" w:rsidTr="00DB3B79">
        <w:trPr>
          <w:trHeight w:val="6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04D" w:rsidRPr="00291289" w:rsidRDefault="00D7504D" w:rsidP="0029128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  <w:lang w:eastAsia="ru-RU"/>
              </w:rPr>
            </w:pPr>
            <w:r w:rsidRPr="00291289">
              <w:rPr>
                <w:rFonts w:ascii="Times New Roman" w:hAnsi="Times New Roman"/>
                <w:snapToGrid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04D" w:rsidRPr="00291289" w:rsidRDefault="00D7504D" w:rsidP="0029128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  <w:lang w:eastAsia="ru-RU"/>
              </w:rPr>
            </w:pPr>
            <w:r w:rsidRPr="00291289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Изготовление модели транспортной техники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04D" w:rsidRPr="00291289" w:rsidRDefault="00D7504D" w:rsidP="002912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:rsidR="00D7504D" w:rsidRPr="00291289" w:rsidRDefault="00D7504D" w:rsidP="002912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D7504D" w:rsidRPr="00291289" w:rsidRDefault="00D7504D" w:rsidP="002912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04D" w:rsidRPr="00291289" w:rsidRDefault="00D7504D" w:rsidP="00291289">
            <w:pPr>
              <w:spacing w:after="0" w:line="240" w:lineRule="auto"/>
              <w:ind w:left="74" w:right="15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7504D" w:rsidRPr="00291289" w:rsidTr="00DB3B79">
        <w:trPr>
          <w:trHeight w:val="5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04D" w:rsidRPr="00291289" w:rsidRDefault="00D7504D" w:rsidP="0029128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  <w:lang w:eastAsia="ru-RU"/>
              </w:rPr>
            </w:pPr>
            <w:r w:rsidRPr="00291289">
              <w:rPr>
                <w:rFonts w:ascii="Times New Roman" w:hAnsi="Times New Roman"/>
                <w:snapToGrid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04D" w:rsidRPr="00291289" w:rsidRDefault="00D7504D" w:rsidP="0029128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  <w:lang w:eastAsia="ru-RU"/>
              </w:rPr>
            </w:pPr>
            <w:r w:rsidRPr="00291289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Изготовление летающей модели планера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04D" w:rsidRPr="00291289" w:rsidRDefault="00D7504D" w:rsidP="002912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:rsidR="00D7504D" w:rsidRPr="00291289" w:rsidRDefault="00D7504D" w:rsidP="002912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D7504D" w:rsidRPr="00291289" w:rsidRDefault="00D7504D" w:rsidP="002912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04D" w:rsidRPr="00291289" w:rsidRDefault="00D7504D" w:rsidP="002912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7504D" w:rsidRPr="00291289" w:rsidTr="00DB3B79">
        <w:trPr>
          <w:trHeight w:val="41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04D" w:rsidRPr="00291289" w:rsidRDefault="00D7504D" w:rsidP="0029128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  <w:lang w:eastAsia="ru-RU"/>
              </w:rPr>
            </w:pPr>
            <w:r w:rsidRPr="00291289">
              <w:rPr>
                <w:rFonts w:ascii="Times New Roman" w:hAnsi="Times New Roman"/>
                <w:snapToGrid w:val="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04D" w:rsidRPr="00291289" w:rsidRDefault="00D7504D" w:rsidP="0029128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  <w:lang w:eastAsia="ru-RU"/>
              </w:rPr>
            </w:pPr>
            <w:r w:rsidRPr="00291289"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  <w:t>Изготовление динамической игрушки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04D" w:rsidRPr="00291289" w:rsidRDefault="00D7504D" w:rsidP="002912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:rsidR="00D7504D" w:rsidRPr="00291289" w:rsidRDefault="00D7504D" w:rsidP="002912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D7504D" w:rsidRPr="00291289" w:rsidRDefault="00D7504D" w:rsidP="002912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04D" w:rsidRPr="00291289" w:rsidRDefault="00D7504D" w:rsidP="002912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7504D" w:rsidRPr="00291289" w:rsidTr="00DB3B79">
        <w:trPr>
          <w:trHeight w:val="6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04D" w:rsidRPr="00291289" w:rsidRDefault="00D7504D" w:rsidP="0029128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  <w:lang w:eastAsia="ru-RU"/>
              </w:rPr>
            </w:pPr>
            <w:r w:rsidRPr="00291289">
              <w:rPr>
                <w:rFonts w:ascii="Times New Roman" w:hAnsi="Times New Roman"/>
                <w:snapToGrid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04D" w:rsidRPr="00291289" w:rsidRDefault="00D7504D" w:rsidP="0029128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  <w:lang w:eastAsia="ru-RU"/>
              </w:rPr>
            </w:pPr>
            <w:r w:rsidRPr="00291289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Геометрическое задание.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04D" w:rsidRPr="00291289" w:rsidRDefault="00D7504D" w:rsidP="002912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:rsidR="00D7504D" w:rsidRPr="00291289" w:rsidRDefault="00D7504D" w:rsidP="002912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D7504D" w:rsidRPr="00291289" w:rsidRDefault="00D7504D" w:rsidP="002912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04D" w:rsidRPr="00291289" w:rsidRDefault="00D7504D" w:rsidP="002912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7504D" w:rsidRPr="00291289" w:rsidTr="00DB3B79">
        <w:trPr>
          <w:trHeight w:val="4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04D" w:rsidRPr="00291289" w:rsidRDefault="00D7504D" w:rsidP="0029128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  <w:lang w:eastAsia="ru-RU"/>
              </w:rPr>
            </w:pPr>
            <w:r w:rsidRPr="00291289">
              <w:rPr>
                <w:rFonts w:ascii="Times New Roman" w:hAnsi="Times New Roman"/>
                <w:snapToGrid w:val="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04D" w:rsidRPr="00291289" w:rsidRDefault="00D7504D" w:rsidP="0029128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  <w:lang w:eastAsia="ru-RU"/>
              </w:rPr>
            </w:pPr>
            <w:r w:rsidRPr="00291289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 xml:space="preserve">Техническое творчество 3- </w:t>
            </w:r>
            <w:r w:rsidRPr="00291289">
              <w:rPr>
                <w:rFonts w:ascii="Times New Roman" w:hAnsi="Times New Roman"/>
                <w:i/>
                <w:sz w:val="16"/>
                <w:szCs w:val="16"/>
                <w:lang w:val="en-US" w:eastAsia="ru-RU"/>
              </w:rPr>
              <w:t>D</w:t>
            </w:r>
            <w:r w:rsidRPr="00291289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 xml:space="preserve"> ручкой.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04D" w:rsidRPr="00291289" w:rsidRDefault="00D7504D" w:rsidP="002912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:rsidR="00D7504D" w:rsidRPr="00291289" w:rsidRDefault="00D7504D" w:rsidP="002912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D7504D" w:rsidRPr="00291289" w:rsidRDefault="00D7504D" w:rsidP="002912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04D" w:rsidRPr="00291289" w:rsidRDefault="00D7504D" w:rsidP="002912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D7504D" w:rsidRDefault="00D7504D" w:rsidP="002912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D7504D" w:rsidRDefault="00D7504D" w:rsidP="002912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D7504D" w:rsidRDefault="00D7504D" w:rsidP="002912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D7504D" w:rsidRDefault="00D7504D" w:rsidP="002912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D7504D" w:rsidRDefault="00D7504D" w:rsidP="002912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D7504D" w:rsidRPr="00291289" w:rsidRDefault="00D7504D" w:rsidP="002912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Директор </w:t>
      </w:r>
    </w:p>
    <w:p w:rsidR="00D7504D" w:rsidRPr="00291289" w:rsidRDefault="00D7504D" w:rsidP="00291289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291289">
        <w:rPr>
          <w:rFonts w:ascii="Times New Roman" w:hAnsi="Times New Roman"/>
          <w:sz w:val="28"/>
          <w:szCs w:val="28"/>
          <w:lang w:eastAsia="zh-CN"/>
        </w:rPr>
        <w:t xml:space="preserve">__________ </w:t>
      </w:r>
      <w:r w:rsidRPr="00291289">
        <w:rPr>
          <w:rFonts w:ascii="Times New Roman" w:hAnsi="Times New Roman"/>
          <w:sz w:val="28"/>
          <w:szCs w:val="28"/>
          <w:lang w:eastAsia="zh-CN"/>
        </w:rPr>
        <w:tab/>
      </w:r>
      <w:r w:rsidRPr="00291289">
        <w:rPr>
          <w:rFonts w:ascii="Times New Roman" w:hAnsi="Times New Roman"/>
          <w:sz w:val="28"/>
          <w:szCs w:val="28"/>
          <w:lang w:eastAsia="zh-CN"/>
        </w:rPr>
        <w:tab/>
      </w:r>
      <w:r w:rsidRPr="00291289">
        <w:rPr>
          <w:rFonts w:ascii="Times New Roman" w:hAnsi="Times New Roman"/>
          <w:sz w:val="28"/>
          <w:szCs w:val="28"/>
          <w:lang w:eastAsia="zh-CN"/>
        </w:rPr>
        <w:tab/>
      </w:r>
      <w:r w:rsidRPr="00291289">
        <w:rPr>
          <w:rFonts w:ascii="Times New Roman" w:hAnsi="Times New Roman"/>
          <w:sz w:val="28"/>
          <w:szCs w:val="28"/>
          <w:lang w:eastAsia="zh-CN"/>
        </w:rPr>
        <w:tab/>
        <w:t xml:space="preserve">         _________________</w:t>
      </w:r>
    </w:p>
    <w:p w:rsidR="00D7504D" w:rsidRPr="00291289" w:rsidRDefault="00D7504D" w:rsidP="00291289">
      <w:pPr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  <w:lang w:eastAsia="zh-CN"/>
        </w:rPr>
      </w:pPr>
      <w:r w:rsidRPr="00291289">
        <w:rPr>
          <w:rFonts w:ascii="Times New Roman" w:hAnsi="Times New Roman"/>
          <w:sz w:val="28"/>
          <w:szCs w:val="28"/>
          <w:lang w:eastAsia="zh-CN"/>
        </w:rPr>
        <w:tab/>
        <w:t xml:space="preserve">     </w:t>
      </w:r>
      <w:r w:rsidRPr="00291289">
        <w:rPr>
          <w:rFonts w:ascii="Times New Roman" w:hAnsi="Times New Roman"/>
          <w:sz w:val="20"/>
          <w:szCs w:val="20"/>
          <w:lang w:eastAsia="zh-CN"/>
        </w:rPr>
        <w:t>подпись</w:t>
      </w:r>
      <w:r w:rsidRPr="00291289">
        <w:rPr>
          <w:rFonts w:ascii="Times New Roman" w:hAnsi="Times New Roman"/>
          <w:sz w:val="20"/>
          <w:szCs w:val="20"/>
          <w:lang w:eastAsia="zh-CN"/>
        </w:rPr>
        <w:tab/>
      </w:r>
      <w:r w:rsidRPr="00291289">
        <w:rPr>
          <w:rFonts w:ascii="Times New Roman" w:hAnsi="Times New Roman"/>
          <w:sz w:val="20"/>
          <w:szCs w:val="20"/>
          <w:lang w:eastAsia="zh-CN"/>
        </w:rPr>
        <w:tab/>
      </w:r>
      <w:r w:rsidRPr="00291289">
        <w:rPr>
          <w:rFonts w:ascii="Times New Roman" w:hAnsi="Times New Roman"/>
          <w:sz w:val="20"/>
          <w:szCs w:val="20"/>
          <w:lang w:eastAsia="zh-CN"/>
        </w:rPr>
        <w:tab/>
      </w:r>
      <w:r w:rsidRPr="00291289">
        <w:rPr>
          <w:rFonts w:ascii="Times New Roman" w:hAnsi="Times New Roman"/>
          <w:sz w:val="20"/>
          <w:szCs w:val="20"/>
          <w:lang w:eastAsia="zh-CN"/>
        </w:rPr>
        <w:tab/>
      </w:r>
      <w:r w:rsidRPr="00291289">
        <w:rPr>
          <w:rFonts w:ascii="Times New Roman" w:hAnsi="Times New Roman"/>
          <w:sz w:val="20"/>
          <w:szCs w:val="20"/>
          <w:lang w:eastAsia="zh-CN"/>
        </w:rPr>
        <w:tab/>
      </w:r>
      <w:r w:rsidRPr="00291289">
        <w:rPr>
          <w:rFonts w:ascii="Times New Roman" w:hAnsi="Times New Roman"/>
          <w:sz w:val="20"/>
          <w:szCs w:val="20"/>
          <w:lang w:eastAsia="zh-CN"/>
        </w:rPr>
        <w:tab/>
      </w:r>
      <w:r w:rsidRPr="00291289">
        <w:rPr>
          <w:rFonts w:ascii="Times New Roman" w:hAnsi="Times New Roman"/>
          <w:sz w:val="20"/>
          <w:szCs w:val="20"/>
          <w:lang w:eastAsia="zh-CN"/>
        </w:rPr>
        <w:tab/>
        <w:t>ФИО</w:t>
      </w:r>
    </w:p>
    <w:p w:rsidR="00D7504D" w:rsidRPr="00291289" w:rsidRDefault="00D7504D" w:rsidP="00291289">
      <w:pPr>
        <w:spacing w:after="0" w:line="240" w:lineRule="auto"/>
        <w:ind w:left="3255" w:firstLine="993"/>
        <w:jc w:val="both"/>
        <w:rPr>
          <w:rFonts w:ascii="Times New Roman" w:hAnsi="Times New Roman"/>
          <w:sz w:val="28"/>
          <w:szCs w:val="28"/>
          <w:lang w:eastAsia="zh-CN"/>
        </w:rPr>
      </w:pPr>
      <w:r w:rsidRPr="00291289">
        <w:rPr>
          <w:rFonts w:ascii="Times New Roman" w:hAnsi="Times New Roman"/>
          <w:sz w:val="28"/>
          <w:szCs w:val="28"/>
          <w:lang w:eastAsia="zh-CN"/>
        </w:rPr>
        <w:t>М.П.</w:t>
      </w:r>
    </w:p>
    <w:p w:rsidR="00D7504D" w:rsidRPr="00291289" w:rsidRDefault="00D7504D" w:rsidP="00291289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 w:rsidRPr="00291289">
        <w:rPr>
          <w:rFonts w:ascii="Times New Roman" w:hAnsi="Times New Roman"/>
          <w:sz w:val="28"/>
          <w:szCs w:val="28"/>
          <w:lang w:eastAsia="zh-CN"/>
        </w:rPr>
        <w:br w:type="page"/>
      </w:r>
      <w:r w:rsidRPr="00291289">
        <w:rPr>
          <w:rFonts w:ascii="Times New Roman" w:hAnsi="Times New Roman"/>
          <w:sz w:val="28"/>
          <w:szCs w:val="28"/>
        </w:rPr>
        <w:t xml:space="preserve">Приложение 2 </w:t>
      </w:r>
    </w:p>
    <w:p w:rsidR="00D7504D" w:rsidRPr="00291289" w:rsidRDefault="00D7504D" w:rsidP="00291289">
      <w:pPr>
        <w:spacing w:after="0" w:line="240" w:lineRule="auto"/>
        <w:ind w:left="-28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7504D" w:rsidRPr="00291289" w:rsidRDefault="00D7504D" w:rsidP="00291289">
      <w:pPr>
        <w:spacing w:after="0" w:line="240" w:lineRule="auto"/>
        <w:ind w:left="-284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291289">
        <w:rPr>
          <w:rFonts w:ascii="Times New Roman" w:hAnsi="Times New Roman"/>
          <w:b/>
          <w:sz w:val="26"/>
          <w:szCs w:val="26"/>
          <w:lang w:eastAsia="ru-RU"/>
        </w:rPr>
        <w:t>Заявление</w:t>
      </w:r>
    </w:p>
    <w:p w:rsidR="00D7504D" w:rsidRPr="00291289" w:rsidRDefault="00D7504D" w:rsidP="00291289">
      <w:pPr>
        <w:spacing w:after="0" w:line="240" w:lineRule="auto"/>
        <w:ind w:left="-284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291289">
        <w:rPr>
          <w:rFonts w:ascii="Times New Roman" w:hAnsi="Times New Roman"/>
          <w:b/>
          <w:sz w:val="26"/>
          <w:szCs w:val="26"/>
          <w:lang w:eastAsia="ru-RU"/>
        </w:rPr>
        <w:t>«О согласии родителей на обработку персональных данных ребенка»</w:t>
      </w:r>
    </w:p>
    <w:p w:rsidR="00D7504D" w:rsidRPr="00291289" w:rsidRDefault="00D7504D" w:rsidP="00291289">
      <w:pPr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291289">
        <w:rPr>
          <w:rFonts w:ascii="Times New Roman" w:hAnsi="Times New Roman"/>
          <w:b/>
          <w:bCs/>
          <w:sz w:val="26"/>
          <w:szCs w:val="26"/>
          <w:lang w:eastAsia="ru-RU"/>
        </w:rPr>
        <w:t>Оператор персональных данных учащихся (образовательное учреждение):</w:t>
      </w:r>
    </w:p>
    <w:p w:rsidR="00D7504D" w:rsidRPr="00291289" w:rsidRDefault="00D7504D" w:rsidP="00291289">
      <w:pPr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291289">
        <w:rPr>
          <w:rFonts w:ascii="Times New Roman" w:hAnsi="Times New Roman"/>
          <w:bCs/>
          <w:i/>
          <w:sz w:val="26"/>
          <w:szCs w:val="26"/>
          <w:u w:val="single"/>
          <w:lang w:eastAsia="ru-RU"/>
        </w:rPr>
        <w:t>Государственное бюджетное образовательное учреждение дополнительного образования Республики Крым «Малая академия наук «Искатель»</w:t>
      </w:r>
    </w:p>
    <w:p w:rsidR="00D7504D" w:rsidRPr="00291289" w:rsidRDefault="00D7504D" w:rsidP="00291289">
      <w:pPr>
        <w:spacing w:after="0" w:line="240" w:lineRule="auto"/>
        <w:ind w:left="-284"/>
        <w:jc w:val="both"/>
        <w:rPr>
          <w:rFonts w:ascii="Times New Roman" w:hAnsi="Times New Roman"/>
          <w:sz w:val="26"/>
          <w:szCs w:val="26"/>
          <w:lang w:eastAsia="ru-RU"/>
        </w:rPr>
      </w:pPr>
      <w:r w:rsidRPr="00291289">
        <w:rPr>
          <w:rFonts w:ascii="Times New Roman" w:hAnsi="Times New Roman"/>
          <w:sz w:val="26"/>
          <w:szCs w:val="26"/>
          <w:lang w:eastAsia="ru-RU"/>
        </w:rPr>
        <w:t>Я, _______________________________________________________, являясь родителем</w:t>
      </w:r>
    </w:p>
    <w:p w:rsidR="00D7504D" w:rsidRPr="00291289" w:rsidRDefault="00D7504D" w:rsidP="00291289">
      <w:pPr>
        <w:spacing w:after="0" w:line="240" w:lineRule="auto"/>
        <w:ind w:left="424" w:firstLine="992"/>
        <w:rPr>
          <w:rFonts w:ascii="Times New Roman" w:hAnsi="Times New Roman"/>
          <w:szCs w:val="26"/>
          <w:vertAlign w:val="superscript"/>
          <w:lang w:eastAsia="ru-RU"/>
        </w:rPr>
      </w:pPr>
      <w:r w:rsidRPr="00291289">
        <w:rPr>
          <w:rFonts w:ascii="Times New Roman" w:hAnsi="Times New Roman"/>
          <w:szCs w:val="26"/>
          <w:vertAlign w:val="superscript"/>
          <w:lang w:eastAsia="ru-RU"/>
        </w:rPr>
        <w:t>(Фамилия, имя, отчество родителя (законного представителя))</w:t>
      </w:r>
    </w:p>
    <w:p w:rsidR="00D7504D" w:rsidRPr="00291289" w:rsidRDefault="00D7504D" w:rsidP="00291289">
      <w:pPr>
        <w:spacing w:after="0" w:line="240" w:lineRule="auto"/>
        <w:ind w:left="-284"/>
        <w:rPr>
          <w:rFonts w:ascii="Times New Roman" w:hAnsi="Times New Roman"/>
          <w:sz w:val="26"/>
          <w:szCs w:val="26"/>
          <w:lang w:eastAsia="ru-RU"/>
        </w:rPr>
      </w:pPr>
      <w:r w:rsidRPr="00291289">
        <w:rPr>
          <w:rFonts w:ascii="Times New Roman" w:hAnsi="Times New Roman"/>
          <w:sz w:val="26"/>
          <w:szCs w:val="26"/>
          <w:lang w:eastAsia="ru-RU"/>
        </w:rPr>
        <w:t xml:space="preserve">(законным представителем) _________________________________________________, </w:t>
      </w:r>
    </w:p>
    <w:p w:rsidR="00D7504D" w:rsidRPr="00291289" w:rsidRDefault="00D7504D" w:rsidP="00291289">
      <w:pPr>
        <w:spacing w:after="0" w:line="240" w:lineRule="auto"/>
        <w:ind w:left="-284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291289">
        <w:rPr>
          <w:rFonts w:ascii="Times New Roman" w:hAnsi="Times New Roman"/>
          <w:szCs w:val="26"/>
          <w:vertAlign w:val="superscript"/>
          <w:lang w:eastAsia="ru-RU"/>
        </w:rPr>
        <w:t xml:space="preserve">                                                                      (Фамилия, имя, отчество ребенка)</w:t>
      </w:r>
    </w:p>
    <w:p w:rsidR="00D7504D" w:rsidRPr="00291289" w:rsidRDefault="00D7504D" w:rsidP="00291289">
      <w:pPr>
        <w:spacing w:after="0" w:line="240" w:lineRule="auto"/>
        <w:ind w:left="-284"/>
        <w:rPr>
          <w:rFonts w:ascii="Times New Roman" w:hAnsi="Times New Roman"/>
          <w:sz w:val="26"/>
          <w:szCs w:val="26"/>
          <w:lang w:eastAsia="ru-RU"/>
        </w:rPr>
      </w:pPr>
      <w:r w:rsidRPr="00291289">
        <w:rPr>
          <w:rFonts w:ascii="Times New Roman" w:hAnsi="Times New Roman"/>
          <w:sz w:val="26"/>
          <w:szCs w:val="26"/>
          <w:lang w:eastAsia="ru-RU"/>
        </w:rPr>
        <w:t>свидетельство о рождении (паспорт) серия _____№________, дата выдачи__________.</w:t>
      </w:r>
    </w:p>
    <w:p w:rsidR="00D7504D" w:rsidRPr="00291289" w:rsidRDefault="00D7504D" w:rsidP="00291289">
      <w:pPr>
        <w:spacing w:after="0" w:line="240" w:lineRule="auto"/>
        <w:ind w:left="-284"/>
        <w:rPr>
          <w:rFonts w:ascii="Times New Roman" w:hAnsi="Times New Roman"/>
          <w:szCs w:val="26"/>
          <w:vertAlign w:val="superscript"/>
          <w:lang w:eastAsia="ru-RU"/>
        </w:rPr>
      </w:pPr>
      <w:r w:rsidRPr="00291289">
        <w:rPr>
          <w:rFonts w:ascii="Times New Roman" w:hAnsi="Times New Roman"/>
          <w:sz w:val="26"/>
          <w:szCs w:val="26"/>
          <w:vertAlign w:val="superscript"/>
          <w:lang w:eastAsia="ru-RU"/>
        </w:rPr>
        <w:t xml:space="preserve">                                           </w:t>
      </w:r>
      <w:r w:rsidRPr="00291289">
        <w:rPr>
          <w:rFonts w:ascii="Times New Roman" w:hAnsi="Times New Roman"/>
          <w:sz w:val="26"/>
          <w:szCs w:val="26"/>
          <w:vertAlign w:val="superscript"/>
          <w:lang w:eastAsia="ru-RU"/>
        </w:rPr>
        <w:tab/>
      </w:r>
      <w:r w:rsidRPr="00291289">
        <w:rPr>
          <w:rFonts w:ascii="Times New Roman" w:hAnsi="Times New Roman"/>
          <w:sz w:val="26"/>
          <w:szCs w:val="26"/>
          <w:vertAlign w:val="superscript"/>
          <w:lang w:eastAsia="ru-RU"/>
        </w:rPr>
        <w:tab/>
      </w:r>
      <w:r w:rsidRPr="00291289">
        <w:rPr>
          <w:rFonts w:ascii="Times New Roman" w:hAnsi="Times New Roman"/>
          <w:sz w:val="26"/>
          <w:szCs w:val="26"/>
          <w:vertAlign w:val="superscript"/>
          <w:lang w:eastAsia="ru-RU"/>
        </w:rPr>
        <w:tab/>
      </w:r>
      <w:r w:rsidRPr="00291289">
        <w:rPr>
          <w:rFonts w:ascii="Times New Roman" w:hAnsi="Times New Roman"/>
          <w:sz w:val="26"/>
          <w:szCs w:val="26"/>
          <w:vertAlign w:val="superscript"/>
          <w:lang w:eastAsia="ru-RU"/>
        </w:rPr>
        <w:tab/>
      </w:r>
      <w:r w:rsidRPr="00291289">
        <w:rPr>
          <w:rFonts w:ascii="Times New Roman" w:hAnsi="Times New Roman"/>
          <w:sz w:val="26"/>
          <w:szCs w:val="26"/>
          <w:vertAlign w:val="superscript"/>
          <w:lang w:eastAsia="ru-RU"/>
        </w:rPr>
        <w:tab/>
      </w:r>
    </w:p>
    <w:p w:rsidR="00D7504D" w:rsidRPr="00291289" w:rsidRDefault="00D7504D" w:rsidP="00291289">
      <w:pPr>
        <w:widowControl w:val="0"/>
        <w:adjustRightInd w:val="0"/>
        <w:spacing w:after="0" w:line="240" w:lineRule="auto"/>
        <w:ind w:left="-284"/>
        <w:jc w:val="both"/>
        <w:rPr>
          <w:rFonts w:ascii="Times New Roman" w:hAnsi="Times New Roman"/>
          <w:spacing w:val="-8"/>
          <w:sz w:val="26"/>
          <w:szCs w:val="26"/>
          <w:lang w:eastAsia="ru-RU"/>
        </w:rPr>
      </w:pPr>
      <w:r w:rsidRPr="00291289">
        <w:rPr>
          <w:rFonts w:ascii="Times New Roman" w:hAnsi="Times New Roman"/>
          <w:spacing w:val="-8"/>
          <w:sz w:val="26"/>
          <w:szCs w:val="26"/>
          <w:lang w:eastAsia="ru-RU"/>
        </w:rPr>
        <w:t xml:space="preserve">в соответствии с требованиями пункта 4 статьи 9 Федерального закона от 27.07.2006 №152-ФЗ «О персональных данных» подтверждаю свое согласие на обработку ГБОУ ДО РК «МАН «Искатель» (далее — Оператор) персональных данных моего ребенка, включающих: фамилию, имя, отчество, пол, дату рождения, контактный(е) телефон(ы), свидетельство о рождении (паспорта). Основной целью обработки персональных данных является обеспечение наиболее полного исполнения Оператором своих обязанностей, обязательств и компетенций, определенных действующим законодательством РФ. </w:t>
      </w:r>
    </w:p>
    <w:p w:rsidR="00D7504D" w:rsidRPr="00291289" w:rsidRDefault="00D7504D" w:rsidP="00291289">
      <w:pPr>
        <w:spacing w:after="0" w:line="240" w:lineRule="auto"/>
        <w:ind w:left="-284" w:firstLine="568"/>
        <w:jc w:val="both"/>
        <w:rPr>
          <w:rFonts w:ascii="Times New Roman" w:hAnsi="Times New Roman"/>
          <w:spacing w:val="-8"/>
          <w:sz w:val="26"/>
          <w:szCs w:val="26"/>
          <w:lang w:eastAsia="ru-RU"/>
        </w:rPr>
      </w:pPr>
      <w:r w:rsidRPr="00291289">
        <w:rPr>
          <w:rFonts w:ascii="Times New Roman" w:hAnsi="Times New Roman"/>
          <w:spacing w:val="-8"/>
          <w:sz w:val="26"/>
          <w:szCs w:val="26"/>
          <w:lang w:eastAsia="ru-RU"/>
        </w:rPr>
        <w:t xml:space="preserve">Я предоставляю Оператору право осуществлять все действия (операции) персональными данными ребёнка, включая сбор, систематизацию, накопление, хранение, обновление, уточнение, изменение, использование, распространение, обезличивание, блокирование, уничтожение. </w:t>
      </w:r>
    </w:p>
    <w:p w:rsidR="00D7504D" w:rsidRPr="00291289" w:rsidRDefault="00D7504D" w:rsidP="00291289">
      <w:pPr>
        <w:spacing w:after="0" w:line="240" w:lineRule="auto"/>
        <w:ind w:left="-284" w:firstLine="568"/>
        <w:jc w:val="both"/>
        <w:rPr>
          <w:rFonts w:ascii="Times New Roman" w:hAnsi="Times New Roman"/>
          <w:spacing w:val="-8"/>
          <w:sz w:val="26"/>
          <w:szCs w:val="26"/>
          <w:lang w:eastAsia="ru-RU"/>
        </w:rPr>
      </w:pPr>
      <w:r w:rsidRPr="00291289">
        <w:rPr>
          <w:rFonts w:ascii="Times New Roman" w:hAnsi="Times New Roman"/>
          <w:spacing w:val="-8"/>
          <w:sz w:val="26"/>
          <w:szCs w:val="26"/>
          <w:lang w:eastAsia="ru-RU"/>
        </w:rPr>
        <w:t xml:space="preserve">Оператор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 </w:t>
      </w:r>
    </w:p>
    <w:p w:rsidR="00D7504D" w:rsidRPr="00291289" w:rsidRDefault="00D7504D" w:rsidP="00291289">
      <w:pPr>
        <w:spacing w:after="0" w:line="240" w:lineRule="auto"/>
        <w:ind w:left="-284"/>
        <w:jc w:val="both"/>
        <w:rPr>
          <w:rFonts w:ascii="Times New Roman" w:hAnsi="Times New Roman"/>
          <w:spacing w:val="-8"/>
          <w:sz w:val="26"/>
          <w:szCs w:val="26"/>
          <w:lang w:eastAsia="ru-RU"/>
        </w:rPr>
      </w:pPr>
      <w:r w:rsidRPr="00291289">
        <w:rPr>
          <w:rFonts w:ascii="Times New Roman" w:hAnsi="Times New Roman"/>
          <w:spacing w:val="-8"/>
          <w:sz w:val="26"/>
          <w:szCs w:val="26"/>
          <w:lang w:eastAsia="ru-RU"/>
        </w:rPr>
        <w:t xml:space="preserve">Передача персональных данных иным лицам или иное их разглашение может осуществляться только с моего письменного согласия. </w:t>
      </w:r>
    </w:p>
    <w:p w:rsidR="00D7504D" w:rsidRPr="00291289" w:rsidRDefault="00D7504D" w:rsidP="00291289">
      <w:pPr>
        <w:spacing w:after="0" w:line="240" w:lineRule="auto"/>
        <w:ind w:left="-284" w:firstLine="568"/>
        <w:jc w:val="both"/>
        <w:rPr>
          <w:rFonts w:ascii="Times New Roman" w:hAnsi="Times New Roman"/>
          <w:spacing w:val="-8"/>
          <w:sz w:val="26"/>
          <w:szCs w:val="26"/>
          <w:lang w:eastAsia="ru-RU"/>
        </w:rPr>
      </w:pPr>
      <w:r w:rsidRPr="00291289">
        <w:rPr>
          <w:rFonts w:ascii="Times New Roman" w:hAnsi="Times New Roman"/>
          <w:spacing w:val="-8"/>
          <w:sz w:val="26"/>
          <w:szCs w:val="26"/>
          <w:lang w:eastAsia="ru-RU"/>
        </w:rPr>
        <w:t>Я оставляю за собой право отозвать свое согласие в соответствии с Федеральным законом от 27.07.2006 №152-ФЗ «О персональных данных».</w:t>
      </w:r>
    </w:p>
    <w:p w:rsidR="00D7504D" w:rsidRPr="00291289" w:rsidRDefault="00D7504D" w:rsidP="00291289">
      <w:pPr>
        <w:spacing w:after="0" w:line="240" w:lineRule="auto"/>
        <w:ind w:left="-284" w:firstLine="568"/>
        <w:jc w:val="both"/>
        <w:rPr>
          <w:rFonts w:ascii="Times New Roman" w:hAnsi="Times New Roman"/>
          <w:spacing w:val="-8"/>
          <w:sz w:val="26"/>
          <w:szCs w:val="26"/>
          <w:lang w:eastAsia="ru-RU"/>
        </w:rPr>
      </w:pPr>
      <w:r w:rsidRPr="00291289">
        <w:rPr>
          <w:rFonts w:ascii="Times New Roman" w:hAnsi="Times New Roman"/>
          <w:color w:val="000000"/>
          <w:spacing w:val="-8"/>
          <w:sz w:val="26"/>
          <w:szCs w:val="26"/>
          <w:lang w:eastAsia="ru-RU"/>
        </w:rPr>
        <w:t>Я подтверждаю, что, давая такое согласие, я действую своей волей и в своих интересах.</w:t>
      </w:r>
    </w:p>
    <w:p w:rsidR="00D7504D" w:rsidRPr="00291289" w:rsidRDefault="00D7504D" w:rsidP="00291289">
      <w:pPr>
        <w:spacing w:after="0" w:line="240" w:lineRule="auto"/>
        <w:ind w:left="-284" w:firstLine="568"/>
        <w:jc w:val="both"/>
        <w:rPr>
          <w:rFonts w:ascii="Times New Roman" w:hAnsi="Times New Roman"/>
          <w:spacing w:val="-8"/>
          <w:sz w:val="26"/>
          <w:szCs w:val="26"/>
          <w:lang w:eastAsia="ru-RU"/>
        </w:rPr>
      </w:pPr>
      <w:r w:rsidRPr="00291289">
        <w:rPr>
          <w:rFonts w:ascii="Times New Roman" w:hAnsi="Times New Roman"/>
          <w:color w:val="000000"/>
          <w:spacing w:val="-8"/>
          <w:sz w:val="26"/>
          <w:szCs w:val="26"/>
          <w:lang w:eastAsia="ru-RU"/>
        </w:rPr>
        <w:t>Я ознакомлен(а) с документами образовательного учреждения, устанавливающими порядок обработки персональных данных.</w:t>
      </w:r>
    </w:p>
    <w:p w:rsidR="00D7504D" w:rsidRPr="00291289" w:rsidRDefault="00D7504D" w:rsidP="00291289">
      <w:pPr>
        <w:spacing w:after="0" w:line="240" w:lineRule="auto"/>
        <w:ind w:left="-284"/>
        <w:jc w:val="both"/>
        <w:rPr>
          <w:rFonts w:ascii="Times New Roman" w:hAnsi="Times New Roman"/>
          <w:spacing w:val="-8"/>
          <w:sz w:val="26"/>
          <w:szCs w:val="26"/>
          <w:lang w:eastAsia="ru-RU"/>
        </w:rPr>
      </w:pPr>
      <w:r w:rsidRPr="00291289">
        <w:rPr>
          <w:rFonts w:ascii="Times New Roman" w:hAnsi="Times New Roman"/>
          <w:spacing w:val="-8"/>
          <w:sz w:val="26"/>
          <w:szCs w:val="26"/>
          <w:lang w:eastAsia="ru-RU"/>
        </w:rPr>
        <w:t xml:space="preserve">Контактный телефон ______________________________ </w:t>
      </w:r>
    </w:p>
    <w:p w:rsidR="00D7504D" w:rsidRPr="00291289" w:rsidRDefault="00D7504D" w:rsidP="00291289">
      <w:pPr>
        <w:spacing w:after="0" w:line="240" w:lineRule="auto"/>
        <w:ind w:left="-284"/>
        <w:jc w:val="both"/>
        <w:rPr>
          <w:rFonts w:ascii="Times New Roman" w:hAnsi="Times New Roman"/>
          <w:spacing w:val="-8"/>
          <w:sz w:val="26"/>
          <w:szCs w:val="26"/>
          <w:lang w:eastAsia="ru-RU"/>
        </w:rPr>
      </w:pPr>
      <w:r w:rsidRPr="00291289">
        <w:rPr>
          <w:rFonts w:ascii="Times New Roman" w:hAnsi="Times New Roman"/>
          <w:spacing w:val="-8"/>
          <w:sz w:val="26"/>
          <w:szCs w:val="26"/>
          <w:lang w:eastAsia="ru-RU"/>
        </w:rPr>
        <w:t>Дата, ФИО, подпись. _____________________</w:t>
      </w:r>
    </w:p>
    <w:p w:rsidR="00D7504D" w:rsidRPr="00291289" w:rsidRDefault="00D7504D" w:rsidP="00291289">
      <w:pPr>
        <w:spacing w:after="0" w:line="240" w:lineRule="auto"/>
        <w:ind w:left="-284" w:firstLine="992"/>
        <w:jc w:val="both"/>
        <w:rPr>
          <w:rFonts w:ascii="Times New Roman" w:hAnsi="Times New Roman"/>
          <w:spacing w:val="-8"/>
          <w:sz w:val="26"/>
          <w:szCs w:val="26"/>
          <w:lang w:eastAsia="ru-RU"/>
        </w:rPr>
      </w:pPr>
      <w:r w:rsidRPr="00291289">
        <w:rPr>
          <w:rFonts w:ascii="Times New Roman" w:hAnsi="Times New Roman"/>
          <w:spacing w:val="-8"/>
          <w:sz w:val="26"/>
          <w:szCs w:val="26"/>
          <w:lang w:eastAsia="ru-RU"/>
        </w:rPr>
        <w:t>Разрешаю производить фото-(видео-)съёмку моего ребёнка во время проведения занятий и мероприятий с последующим возможным размещением на сайте ГБОУ ДО РК «МАН «Искатель».</w:t>
      </w:r>
    </w:p>
    <w:p w:rsidR="00D7504D" w:rsidRPr="00291289" w:rsidRDefault="00D7504D" w:rsidP="00291289">
      <w:pPr>
        <w:spacing w:after="0" w:line="240" w:lineRule="auto"/>
        <w:ind w:left="-284"/>
        <w:jc w:val="both"/>
        <w:rPr>
          <w:rFonts w:ascii="Times New Roman" w:hAnsi="Times New Roman"/>
          <w:spacing w:val="-8"/>
          <w:sz w:val="26"/>
          <w:szCs w:val="26"/>
          <w:lang w:eastAsia="ru-RU"/>
        </w:rPr>
      </w:pPr>
      <w:r w:rsidRPr="00291289">
        <w:rPr>
          <w:rFonts w:ascii="Times New Roman" w:hAnsi="Times New Roman"/>
          <w:spacing w:val="-8"/>
          <w:sz w:val="26"/>
          <w:szCs w:val="26"/>
          <w:lang w:eastAsia="ru-RU"/>
        </w:rPr>
        <w:t>______________________________     ФИО, подпись.</w:t>
      </w:r>
    </w:p>
    <w:p w:rsidR="00D7504D" w:rsidRDefault="00D7504D" w:rsidP="0029128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sectPr w:rsidR="00D7504D" w:rsidSect="005B32A8">
      <w:pgSz w:w="11906" w:h="16838"/>
      <w:pgMar w:top="426" w:right="964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left="833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numFmt w:val="bullet"/>
      <w:lvlText w:val=""/>
      <w:lvlJc w:val="left"/>
      <w:pPr>
        <w:ind w:left="112" w:hanging="708"/>
      </w:pPr>
      <w:rPr>
        <w:rFonts w:ascii="Symbol" w:hAnsi="Symbol"/>
        <w:b w:val="0"/>
        <w:sz w:val="24"/>
      </w:rPr>
    </w:lvl>
    <w:lvl w:ilvl="2">
      <w:numFmt w:val="bullet"/>
      <w:lvlText w:val="•"/>
      <w:lvlJc w:val="left"/>
      <w:pPr>
        <w:ind w:left="1899" w:hanging="708"/>
      </w:pPr>
    </w:lvl>
    <w:lvl w:ilvl="3">
      <w:numFmt w:val="bullet"/>
      <w:lvlText w:val="•"/>
      <w:lvlJc w:val="left"/>
      <w:pPr>
        <w:ind w:left="2965" w:hanging="708"/>
      </w:pPr>
    </w:lvl>
    <w:lvl w:ilvl="4">
      <w:numFmt w:val="bullet"/>
      <w:lvlText w:val="•"/>
      <w:lvlJc w:val="left"/>
      <w:pPr>
        <w:ind w:left="4031" w:hanging="708"/>
      </w:pPr>
    </w:lvl>
    <w:lvl w:ilvl="5">
      <w:numFmt w:val="bullet"/>
      <w:lvlText w:val="•"/>
      <w:lvlJc w:val="left"/>
      <w:pPr>
        <w:ind w:left="5096" w:hanging="708"/>
      </w:pPr>
    </w:lvl>
    <w:lvl w:ilvl="6">
      <w:numFmt w:val="bullet"/>
      <w:lvlText w:val="•"/>
      <w:lvlJc w:val="left"/>
      <w:pPr>
        <w:ind w:left="6162" w:hanging="708"/>
      </w:pPr>
    </w:lvl>
    <w:lvl w:ilvl="7">
      <w:numFmt w:val="bullet"/>
      <w:lvlText w:val="•"/>
      <w:lvlJc w:val="left"/>
      <w:pPr>
        <w:ind w:left="7228" w:hanging="708"/>
      </w:pPr>
    </w:lvl>
    <w:lvl w:ilvl="8">
      <w:numFmt w:val="bullet"/>
      <w:lvlText w:val="•"/>
      <w:lvlJc w:val="left"/>
      <w:pPr>
        <w:ind w:left="8294" w:hanging="708"/>
      </w:pPr>
    </w:lvl>
  </w:abstractNum>
  <w:abstractNum w:abstractNumId="2">
    <w:nsid w:val="00000409"/>
    <w:multiLevelType w:val="multilevel"/>
    <w:tmpl w:val="0000088C"/>
    <w:lvl w:ilvl="0">
      <w:numFmt w:val="bullet"/>
      <w:lvlText w:val=""/>
      <w:lvlJc w:val="left"/>
      <w:pPr>
        <w:ind w:left="112" w:hanging="708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  <w:pPr>
        <w:ind w:left="1144" w:hanging="708"/>
      </w:pPr>
    </w:lvl>
    <w:lvl w:ilvl="2">
      <w:numFmt w:val="bullet"/>
      <w:lvlText w:val="•"/>
      <w:lvlJc w:val="left"/>
      <w:pPr>
        <w:ind w:left="2175" w:hanging="708"/>
      </w:pPr>
    </w:lvl>
    <w:lvl w:ilvl="3">
      <w:numFmt w:val="bullet"/>
      <w:lvlText w:val="•"/>
      <w:lvlJc w:val="left"/>
      <w:pPr>
        <w:ind w:left="3206" w:hanging="708"/>
      </w:pPr>
    </w:lvl>
    <w:lvl w:ilvl="4">
      <w:numFmt w:val="bullet"/>
      <w:lvlText w:val="•"/>
      <w:lvlJc w:val="left"/>
      <w:pPr>
        <w:ind w:left="4238" w:hanging="708"/>
      </w:pPr>
    </w:lvl>
    <w:lvl w:ilvl="5">
      <w:numFmt w:val="bullet"/>
      <w:lvlText w:val="•"/>
      <w:lvlJc w:val="left"/>
      <w:pPr>
        <w:ind w:left="5269" w:hanging="708"/>
      </w:pPr>
    </w:lvl>
    <w:lvl w:ilvl="6">
      <w:numFmt w:val="bullet"/>
      <w:lvlText w:val="•"/>
      <w:lvlJc w:val="left"/>
      <w:pPr>
        <w:ind w:left="6300" w:hanging="708"/>
      </w:pPr>
    </w:lvl>
    <w:lvl w:ilvl="7">
      <w:numFmt w:val="bullet"/>
      <w:lvlText w:val="•"/>
      <w:lvlJc w:val="left"/>
      <w:pPr>
        <w:ind w:left="7332" w:hanging="708"/>
      </w:pPr>
    </w:lvl>
    <w:lvl w:ilvl="8">
      <w:numFmt w:val="bullet"/>
      <w:lvlText w:val="•"/>
      <w:lvlJc w:val="left"/>
      <w:pPr>
        <w:ind w:left="8363" w:hanging="708"/>
      </w:pPr>
    </w:lvl>
  </w:abstractNum>
  <w:abstractNum w:abstractNumId="3">
    <w:nsid w:val="01BA7C59"/>
    <w:multiLevelType w:val="hybridMultilevel"/>
    <w:tmpl w:val="D0784564"/>
    <w:lvl w:ilvl="0" w:tplc="E9087690">
      <w:start w:val="4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14151C8D"/>
    <w:multiLevelType w:val="hybridMultilevel"/>
    <w:tmpl w:val="AC804908"/>
    <w:lvl w:ilvl="0" w:tplc="9B28F182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14A3693D"/>
    <w:multiLevelType w:val="hybridMultilevel"/>
    <w:tmpl w:val="0D18B18E"/>
    <w:lvl w:ilvl="0" w:tplc="4B38FE00">
      <w:start w:val="8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48BD3C19"/>
    <w:multiLevelType w:val="hybridMultilevel"/>
    <w:tmpl w:val="DF7E66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F616091"/>
    <w:multiLevelType w:val="hybridMultilevel"/>
    <w:tmpl w:val="E188A0D6"/>
    <w:lvl w:ilvl="0" w:tplc="86027D22">
      <w:start w:val="1"/>
      <w:numFmt w:val="decimal"/>
      <w:lvlText w:val="%1."/>
      <w:lvlJc w:val="left"/>
      <w:pPr>
        <w:ind w:left="10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abstractNum w:abstractNumId="8">
    <w:nsid w:val="61CD4EA1"/>
    <w:multiLevelType w:val="hybridMultilevel"/>
    <w:tmpl w:val="0DBC4580"/>
    <w:lvl w:ilvl="0" w:tplc="4EB87DF2">
      <w:start w:val="1"/>
      <w:numFmt w:val="decimal"/>
      <w:lvlText w:val="%1."/>
      <w:lvlJc w:val="left"/>
      <w:pPr>
        <w:ind w:left="1245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>
    <w:nsid w:val="62DE2F35"/>
    <w:multiLevelType w:val="hybridMultilevel"/>
    <w:tmpl w:val="A1E434A2"/>
    <w:lvl w:ilvl="0" w:tplc="7016849A">
      <w:start w:val="1"/>
      <w:numFmt w:val="decimal"/>
      <w:lvlText w:val="%1."/>
      <w:lvlJc w:val="left"/>
      <w:pPr>
        <w:ind w:left="10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abstractNum w:abstractNumId="10">
    <w:nsid w:val="75EE02E4"/>
    <w:multiLevelType w:val="hybridMultilevel"/>
    <w:tmpl w:val="7B5AD1D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7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6"/>
  </w:num>
  <w:num w:numId="10">
    <w:abstractNumId w:val="4"/>
  </w:num>
  <w:num w:numId="11">
    <w:abstractNumId w:val="8"/>
  </w:num>
  <w:num w:numId="12">
    <w:abstractNumId w:val="5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4C0D"/>
    <w:rsid w:val="000578C1"/>
    <w:rsid w:val="000A5B3A"/>
    <w:rsid w:val="000F59F0"/>
    <w:rsid w:val="00101144"/>
    <w:rsid w:val="0012097F"/>
    <w:rsid w:val="00123244"/>
    <w:rsid w:val="001C6FE8"/>
    <w:rsid w:val="001D27DB"/>
    <w:rsid w:val="001E5E5C"/>
    <w:rsid w:val="00206A75"/>
    <w:rsid w:val="00213A4D"/>
    <w:rsid w:val="002649EC"/>
    <w:rsid w:val="00291289"/>
    <w:rsid w:val="002E59D8"/>
    <w:rsid w:val="002F5F85"/>
    <w:rsid w:val="00323969"/>
    <w:rsid w:val="003448C5"/>
    <w:rsid w:val="00376099"/>
    <w:rsid w:val="003A4BEE"/>
    <w:rsid w:val="003D3FE3"/>
    <w:rsid w:val="004C19A7"/>
    <w:rsid w:val="004D0EE8"/>
    <w:rsid w:val="00521508"/>
    <w:rsid w:val="00537F2E"/>
    <w:rsid w:val="00542871"/>
    <w:rsid w:val="00542DAB"/>
    <w:rsid w:val="005567C0"/>
    <w:rsid w:val="005B32A8"/>
    <w:rsid w:val="005C0FE6"/>
    <w:rsid w:val="0061737F"/>
    <w:rsid w:val="0068516D"/>
    <w:rsid w:val="006A4FB5"/>
    <w:rsid w:val="00711154"/>
    <w:rsid w:val="00724E89"/>
    <w:rsid w:val="007264F9"/>
    <w:rsid w:val="007478A1"/>
    <w:rsid w:val="00762EF6"/>
    <w:rsid w:val="0077709E"/>
    <w:rsid w:val="007B1FB4"/>
    <w:rsid w:val="007C3743"/>
    <w:rsid w:val="00817660"/>
    <w:rsid w:val="00854A0A"/>
    <w:rsid w:val="0087625D"/>
    <w:rsid w:val="008B6D73"/>
    <w:rsid w:val="008D34E0"/>
    <w:rsid w:val="008E1B00"/>
    <w:rsid w:val="00952F72"/>
    <w:rsid w:val="00954321"/>
    <w:rsid w:val="00977FD3"/>
    <w:rsid w:val="009A5A90"/>
    <w:rsid w:val="009F2C26"/>
    <w:rsid w:val="009F6F2C"/>
    <w:rsid w:val="00A4084E"/>
    <w:rsid w:val="00A74C0D"/>
    <w:rsid w:val="00AB3822"/>
    <w:rsid w:val="00AD48C9"/>
    <w:rsid w:val="00AE4731"/>
    <w:rsid w:val="00AF59BB"/>
    <w:rsid w:val="00B1571B"/>
    <w:rsid w:val="00B24DBF"/>
    <w:rsid w:val="00B40439"/>
    <w:rsid w:val="00B61792"/>
    <w:rsid w:val="00B84056"/>
    <w:rsid w:val="00B84EBC"/>
    <w:rsid w:val="00BD24A6"/>
    <w:rsid w:val="00BD58FC"/>
    <w:rsid w:val="00BE211D"/>
    <w:rsid w:val="00C120C9"/>
    <w:rsid w:val="00C17262"/>
    <w:rsid w:val="00C328C8"/>
    <w:rsid w:val="00C70AC4"/>
    <w:rsid w:val="00D52C5C"/>
    <w:rsid w:val="00D7504D"/>
    <w:rsid w:val="00D820C6"/>
    <w:rsid w:val="00D85463"/>
    <w:rsid w:val="00D932E4"/>
    <w:rsid w:val="00DA7572"/>
    <w:rsid w:val="00DB1CF3"/>
    <w:rsid w:val="00DB3A7D"/>
    <w:rsid w:val="00DB3B79"/>
    <w:rsid w:val="00DD45C5"/>
    <w:rsid w:val="00DD7B5A"/>
    <w:rsid w:val="00DF734A"/>
    <w:rsid w:val="00E210DF"/>
    <w:rsid w:val="00E31BFB"/>
    <w:rsid w:val="00E36339"/>
    <w:rsid w:val="00E4276F"/>
    <w:rsid w:val="00E504F4"/>
    <w:rsid w:val="00E84EFC"/>
    <w:rsid w:val="00EA3629"/>
    <w:rsid w:val="00EA4A6D"/>
    <w:rsid w:val="00EB6B73"/>
    <w:rsid w:val="00ED08AC"/>
    <w:rsid w:val="00EE3B96"/>
    <w:rsid w:val="00EF7089"/>
    <w:rsid w:val="00F86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C0D"/>
    <w:pPr>
      <w:spacing w:after="200" w:line="276" w:lineRule="auto"/>
    </w:pPr>
    <w:rPr>
      <w:rFonts w:eastAsia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01144"/>
    <w:pPr>
      <w:keepNext/>
      <w:numPr>
        <w:numId w:val="2"/>
      </w:numPr>
      <w:suppressAutoHyphens/>
      <w:spacing w:before="240" w:after="60" w:line="240" w:lineRule="auto"/>
      <w:outlineLvl w:val="0"/>
    </w:pPr>
    <w:rPr>
      <w:rFonts w:ascii="Arial" w:hAnsi="Arial" w:cs="Arial"/>
      <w:b/>
      <w:bCs/>
      <w:kern w:val="1"/>
      <w:sz w:val="32"/>
      <w:szCs w:val="32"/>
      <w:lang w:eastAsia="zh-C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01144"/>
    <w:pPr>
      <w:keepNext/>
      <w:numPr>
        <w:ilvl w:val="1"/>
        <w:numId w:val="2"/>
      </w:numPr>
      <w:suppressAutoHyphens/>
      <w:spacing w:after="0" w:line="240" w:lineRule="auto"/>
      <w:jc w:val="right"/>
      <w:outlineLvl w:val="1"/>
    </w:pPr>
    <w:rPr>
      <w:rFonts w:ascii="Times New Roman" w:hAnsi="Times New Roman"/>
      <w:sz w:val="28"/>
      <w:szCs w:val="20"/>
      <w:lang w:eastAsia="zh-CN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1144"/>
    <w:pPr>
      <w:keepNext/>
      <w:numPr>
        <w:ilvl w:val="2"/>
        <w:numId w:val="2"/>
      </w:numPr>
      <w:suppressAutoHyphens/>
      <w:spacing w:after="0" w:line="240" w:lineRule="auto"/>
      <w:jc w:val="center"/>
      <w:outlineLvl w:val="2"/>
    </w:pPr>
    <w:rPr>
      <w:rFonts w:ascii="Times New Roman" w:hAnsi="Times New Roman"/>
      <w:caps/>
      <w:sz w:val="28"/>
      <w:szCs w:val="20"/>
      <w:lang w:eastAsia="zh-CN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01144"/>
    <w:pPr>
      <w:keepNext/>
      <w:numPr>
        <w:ilvl w:val="3"/>
        <w:numId w:val="2"/>
      </w:numPr>
      <w:suppressAutoHyphens/>
      <w:spacing w:after="0" w:line="240" w:lineRule="auto"/>
      <w:jc w:val="center"/>
      <w:outlineLvl w:val="3"/>
    </w:pPr>
    <w:rPr>
      <w:rFonts w:ascii="Times New Roman" w:hAnsi="Times New Roman"/>
      <w:b/>
      <w:bCs/>
      <w:caps/>
      <w:sz w:val="28"/>
      <w:szCs w:val="20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01144"/>
    <w:rPr>
      <w:rFonts w:ascii="Arial" w:hAnsi="Arial" w:cs="Arial"/>
      <w:b/>
      <w:bCs/>
      <w:kern w:val="1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01144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01144"/>
    <w:rPr>
      <w:rFonts w:ascii="Times New Roman" w:hAnsi="Times New Roman" w:cs="Times New Roman"/>
      <w:caps/>
      <w:sz w:val="20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01144"/>
    <w:rPr>
      <w:rFonts w:ascii="Times New Roman" w:hAnsi="Times New Roman" w:cs="Times New Roman"/>
      <w:b/>
      <w:bCs/>
      <w:caps/>
      <w:sz w:val="20"/>
      <w:szCs w:val="20"/>
      <w:lang w:eastAsia="zh-CN"/>
    </w:rPr>
  </w:style>
  <w:style w:type="paragraph" w:customStyle="1" w:styleId="a">
    <w:name w:val="основной"/>
    <w:uiPriority w:val="99"/>
    <w:rsid w:val="00A74C0D"/>
    <w:pPr>
      <w:autoSpaceDE w:val="0"/>
      <w:autoSpaceDN w:val="0"/>
      <w:adjustRightInd w:val="0"/>
      <w:ind w:firstLine="454"/>
      <w:jc w:val="both"/>
    </w:pPr>
    <w:rPr>
      <w:rFonts w:ascii="Arial" w:eastAsia="Times New Roman" w:hAnsi="Arial" w:cs="Arial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A74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4C0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rsid w:val="000A5B3A"/>
    <w:pPr>
      <w:spacing w:after="120" w:line="240" w:lineRule="auto"/>
    </w:pPr>
    <w:rPr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A5B3A"/>
    <w:rPr>
      <w:rFonts w:ascii="Calibri" w:hAnsi="Calibri" w:cs="Times New Roman"/>
      <w:sz w:val="24"/>
      <w:szCs w:val="24"/>
      <w:lang w:eastAsia="ru-RU"/>
    </w:rPr>
  </w:style>
  <w:style w:type="character" w:customStyle="1" w:styleId="username">
    <w:name w:val="username"/>
    <w:basedOn w:val="DefaultParagraphFont"/>
    <w:uiPriority w:val="99"/>
    <w:rsid w:val="000A5B3A"/>
    <w:rPr>
      <w:rFonts w:cs="Times New Roman"/>
    </w:rPr>
  </w:style>
  <w:style w:type="character" w:styleId="Hyperlink">
    <w:name w:val="Hyperlink"/>
    <w:basedOn w:val="DefaultParagraphFont"/>
    <w:uiPriority w:val="99"/>
    <w:rsid w:val="000A5B3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84EBC"/>
    <w:pPr>
      <w:ind w:left="720"/>
      <w:contextualSpacing/>
    </w:pPr>
  </w:style>
  <w:style w:type="paragraph" w:customStyle="1" w:styleId="a0">
    <w:name w:val="основной т."/>
    <w:uiPriority w:val="99"/>
    <w:rsid w:val="008E1B00"/>
    <w:pPr>
      <w:autoSpaceDE w:val="0"/>
      <w:autoSpaceDN w:val="0"/>
      <w:ind w:firstLine="454"/>
      <w:jc w:val="both"/>
    </w:pPr>
    <w:rPr>
      <w:rFonts w:ascii="Arial" w:eastAsia="Times New Roman" w:hAnsi="Arial" w:cs="Arial"/>
      <w:color w:val="000000"/>
      <w:sz w:val="16"/>
      <w:szCs w:val="16"/>
    </w:rPr>
  </w:style>
  <w:style w:type="table" w:styleId="TableGrid">
    <w:name w:val="Table Grid"/>
    <w:basedOn w:val="TableNormal"/>
    <w:uiPriority w:val="99"/>
    <w:rsid w:val="0077709E"/>
    <w:pPr>
      <w:jc w:val="both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93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dutorehov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7</Pages>
  <Words>1580</Words>
  <Characters>9007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AMD</dc:creator>
  <cp:keywords/>
  <dc:description/>
  <cp:lastModifiedBy>ОС</cp:lastModifiedBy>
  <cp:revision>3</cp:revision>
  <cp:lastPrinted>2021-01-22T12:28:00Z</cp:lastPrinted>
  <dcterms:created xsi:type="dcterms:W3CDTF">2021-02-15T07:55:00Z</dcterms:created>
  <dcterms:modified xsi:type="dcterms:W3CDTF">2021-02-15T08:03:00Z</dcterms:modified>
</cp:coreProperties>
</file>